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14" w:rsidRDefault="00A80EF2" w:rsidP="002D2D14">
      <w:pPr>
        <w:autoSpaceDE w:val="0"/>
        <w:autoSpaceDN w:val="0"/>
        <w:adjustRightInd w:val="0"/>
        <w:spacing w:after="0" w:line="240" w:lineRule="auto"/>
        <w:rPr>
          <w:rFonts w:cs="MyriadPro-Regular"/>
          <w:color w:val="646567"/>
          <w:sz w:val="19"/>
          <w:szCs w:val="19"/>
        </w:rPr>
      </w:pPr>
      <w:r>
        <w:rPr>
          <w:noProof/>
          <w:lang w:eastAsia="fr-FR"/>
        </w:rPr>
        <w:drawing>
          <wp:anchor distT="0" distB="0" distL="114300" distR="114300" simplePos="0" relativeHeight="251650560" behindDoc="0" locked="0" layoutInCell="1" allowOverlap="1" wp14:anchorId="565B473F" wp14:editId="06C93127">
            <wp:simplePos x="2026920" y="792480"/>
            <wp:positionH relativeFrom="margin">
              <wp:align>center</wp:align>
            </wp:positionH>
            <wp:positionV relativeFrom="margin">
              <wp:align>top</wp:align>
            </wp:positionV>
            <wp:extent cx="2529840" cy="2499995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" t="2237" r="1939" b="1789"/>
                    <a:stretch/>
                  </pic:blipFill>
                  <pic:spPr bwMode="auto">
                    <a:xfrm>
                      <a:off x="0" y="0"/>
                      <a:ext cx="2530318" cy="2500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62D">
        <w:rPr>
          <w:rFonts w:cs="MyriadPro-Regular"/>
          <w:noProof/>
          <w:color w:val="646567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BE9088" wp14:editId="15BB87F4">
                <wp:simplePos x="0" y="0"/>
                <wp:positionH relativeFrom="column">
                  <wp:posOffset>-912495</wp:posOffset>
                </wp:positionH>
                <wp:positionV relativeFrom="paragraph">
                  <wp:posOffset>-1139190</wp:posOffset>
                </wp:positionV>
                <wp:extent cx="7574280" cy="10972800"/>
                <wp:effectExtent l="0" t="0" r="2667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1097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94663B4" id="Rectangle 10" o:spid="_x0000_s1026" style="position:absolute;margin-left:-71.85pt;margin-top:-89.7pt;width:596.4pt;height:12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" fillcolor="white [3212]" strokecolor="black [1600]" strokeweight="2pt"/>
            </w:pict>
          </mc:Fallback>
        </mc:AlternateContent>
      </w:r>
    </w:p>
    <w:p w:rsidR="002D2D14" w:rsidRDefault="002D2D14" w:rsidP="002D2D14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color w:val="646567"/>
          <w:sz w:val="19"/>
          <w:szCs w:val="19"/>
        </w:rPr>
      </w:pPr>
    </w:p>
    <w:p w:rsidR="002D2D14" w:rsidRDefault="002D2D14" w:rsidP="002D2D14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color w:val="646567"/>
          <w:sz w:val="19"/>
          <w:szCs w:val="19"/>
        </w:rPr>
      </w:pPr>
    </w:p>
    <w:p w:rsidR="002D2D14" w:rsidRDefault="002D2D14" w:rsidP="002D2D14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color w:val="646567"/>
          <w:sz w:val="19"/>
          <w:szCs w:val="19"/>
        </w:rPr>
      </w:pPr>
    </w:p>
    <w:p w:rsidR="002D2D14" w:rsidRDefault="002D2D14" w:rsidP="002D2D14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color w:val="646567"/>
          <w:sz w:val="19"/>
          <w:szCs w:val="19"/>
        </w:rPr>
      </w:pPr>
    </w:p>
    <w:p w:rsidR="002D2D14" w:rsidRDefault="002D2D14" w:rsidP="002D2D14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color w:val="646567"/>
          <w:sz w:val="19"/>
          <w:szCs w:val="19"/>
        </w:rPr>
      </w:pPr>
    </w:p>
    <w:p w:rsidR="002D2D14" w:rsidRDefault="002D2D14" w:rsidP="002D2D14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color w:val="646567"/>
          <w:sz w:val="19"/>
          <w:szCs w:val="19"/>
        </w:rPr>
      </w:pPr>
    </w:p>
    <w:p w:rsidR="002D2D14" w:rsidRDefault="002D2D14" w:rsidP="002D2D14">
      <w:pPr>
        <w:jc w:val="right"/>
      </w:pPr>
    </w:p>
    <w:p w:rsidR="002D2D14" w:rsidRDefault="002D2D14" w:rsidP="00F005FA">
      <w:pPr>
        <w:rPr>
          <w:rFonts w:cs="MyriadPro-Regular"/>
          <w:color w:val="1E7272"/>
          <w:sz w:val="19"/>
          <w:szCs w:val="19"/>
        </w:rPr>
      </w:pPr>
    </w:p>
    <w:p w:rsidR="00241629" w:rsidRDefault="00241629">
      <w:pPr>
        <w:rPr>
          <w:rFonts w:cs="MyriadPro-Regular"/>
          <w:b/>
          <w:noProof/>
          <w:color w:val="1E7272"/>
          <w:sz w:val="19"/>
          <w:szCs w:val="19"/>
          <w:lang w:eastAsia="fr-FR"/>
        </w:rPr>
      </w:pPr>
      <w:r>
        <w:rPr>
          <w:rFonts w:cs="MyriadPro-Regular"/>
          <w:b/>
          <w:noProof/>
          <w:color w:val="1E727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-915035</wp:posOffset>
                </wp:positionH>
                <wp:positionV relativeFrom="paragraph">
                  <wp:posOffset>1552575</wp:posOffset>
                </wp:positionV>
                <wp:extent cx="7574280" cy="1859280"/>
                <wp:effectExtent l="0" t="0" r="0" b="762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280" cy="185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7C9" w:rsidRPr="00A80EF2" w:rsidRDefault="00E307C9" w:rsidP="002416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A80EF2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MANUEL UTILISATION</w:t>
                            </w:r>
                          </w:p>
                          <w:p w:rsidR="00E307C9" w:rsidRPr="00A80EF2" w:rsidRDefault="00E307C9" w:rsidP="002416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  <w:p w:rsidR="00E307C9" w:rsidRPr="00A80EF2" w:rsidRDefault="004811B7" w:rsidP="004811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www.</w:t>
                            </w:r>
                            <w:r w:rsidR="002A411B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myriam-gueraud</w:t>
                            </w:r>
                            <w:r w:rsidR="0038090C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.</w:t>
                            </w:r>
                            <w:r w:rsidR="00F444C5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72.05pt;margin-top:122.25pt;width:596.4pt;height:146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" filled="f" stroked="f" strokeweight=".5pt">
                <v:textbox>
                  <w:txbxContent>
                    <w:p w:rsidR="00E307C9" w:rsidRPr="00A80EF2" w:rsidRDefault="00E307C9" w:rsidP="00241629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A80EF2">
                        <w:rPr>
                          <w:b/>
                          <w:color w:val="000000" w:themeColor="text1"/>
                          <w:sz w:val="48"/>
                        </w:rPr>
                        <w:t>MANUEL UTILISATION</w:t>
                      </w:r>
                    </w:p>
                    <w:p w:rsidR="00E307C9" w:rsidRPr="00A80EF2" w:rsidRDefault="00E307C9" w:rsidP="00241629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  <w:p w:rsidR="00E307C9" w:rsidRPr="00A80EF2" w:rsidRDefault="004811B7" w:rsidP="004811B7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</w:rPr>
                        <w:t>www.</w:t>
                      </w:r>
                      <w:r w:rsidR="002A411B">
                        <w:rPr>
                          <w:b/>
                          <w:color w:val="000000" w:themeColor="text1"/>
                          <w:sz w:val="48"/>
                        </w:rPr>
                        <w:t>myriam-gueraud</w:t>
                      </w:r>
                      <w:r w:rsidR="0038090C">
                        <w:rPr>
                          <w:b/>
                          <w:color w:val="000000" w:themeColor="text1"/>
                          <w:sz w:val="48"/>
                        </w:rPr>
                        <w:t>.</w:t>
                      </w:r>
                      <w:r w:rsidR="00F444C5">
                        <w:rPr>
                          <w:b/>
                          <w:color w:val="000000" w:themeColor="text1"/>
                          <w:sz w:val="48"/>
                        </w:rPr>
                        <w:t>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yriadPro-Regular"/>
          <w:b/>
          <w:noProof/>
          <w:color w:val="1E7272"/>
          <w:sz w:val="19"/>
          <w:szCs w:val="19"/>
          <w:lang w:eastAsia="fr-FR"/>
        </w:rPr>
        <w:br w:type="page"/>
      </w:r>
    </w:p>
    <w:p w:rsidR="006B7D82" w:rsidRDefault="006B7D82" w:rsidP="006B7D82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1E7272"/>
          <w:sz w:val="19"/>
          <w:szCs w:val="19"/>
        </w:rPr>
      </w:pPr>
    </w:p>
    <w:p w:rsidR="008C5F44" w:rsidRDefault="008C5F44" w:rsidP="006B7D82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1E7272"/>
          <w:sz w:val="19"/>
          <w:szCs w:val="19"/>
        </w:rPr>
      </w:pPr>
    </w:p>
    <w:p w:rsidR="008C5F44" w:rsidRDefault="0090580A" w:rsidP="0090580A">
      <w:pPr>
        <w:pStyle w:val="Titre1"/>
      </w:pPr>
      <w:bookmarkStart w:id="0" w:name="_Toc486860332"/>
      <w:r>
        <w:t>Sommaire</w:t>
      </w:r>
      <w:bookmarkEnd w:id="0"/>
    </w:p>
    <w:sdt>
      <w:sdtPr>
        <w:rPr>
          <w:rFonts w:ascii="Myriad Pro" w:eastAsiaTheme="minorHAnsi" w:hAnsi="Myriad Pro" w:cstheme="minorBidi"/>
          <w:b w:val="0"/>
          <w:bCs w:val="0"/>
          <w:color w:val="404040" w:themeColor="text1" w:themeTint="BF"/>
          <w:sz w:val="18"/>
          <w:szCs w:val="22"/>
          <w:lang w:eastAsia="en-US"/>
        </w:rPr>
        <w:id w:val="1328564497"/>
        <w:docPartObj>
          <w:docPartGallery w:val="Table of Contents"/>
          <w:docPartUnique/>
        </w:docPartObj>
      </w:sdtPr>
      <w:sdtEndPr/>
      <w:sdtContent>
        <w:p w:rsidR="00C40A27" w:rsidRDefault="00C40A27">
          <w:pPr>
            <w:pStyle w:val="En-ttedetabledesmatires"/>
          </w:pPr>
        </w:p>
        <w:p w:rsidR="00380610" w:rsidRDefault="00C40A27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6860332" w:history="1">
            <w:r w:rsidR="00380610" w:rsidRPr="003F4560">
              <w:rPr>
                <w:rStyle w:val="Lienhypertexte"/>
                <w:noProof/>
              </w:rPr>
              <w:t>Sommaire</w:t>
            </w:r>
            <w:r w:rsidR="00380610">
              <w:rPr>
                <w:noProof/>
                <w:webHidden/>
              </w:rPr>
              <w:tab/>
            </w:r>
            <w:r w:rsidR="00380610">
              <w:rPr>
                <w:noProof/>
                <w:webHidden/>
              </w:rPr>
              <w:fldChar w:fldCharType="begin"/>
            </w:r>
            <w:r w:rsidR="00380610">
              <w:rPr>
                <w:noProof/>
                <w:webHidden/>
              </w:rPr>
              <w:instrText xml:space="preserve"> PAGEREF _Toc486860332 \h </w:instrText>
            </w:r>
            <w:r w:rsidR="00380610">
              <w:rPr>
                <w:noProof/>
                <w:webHidden/>
              </w:rPr>
            </w:r>
            <w:r w:rsidR="00380610">
              <w:rPr>
                <w:noProof/>
                <w:webHidden/>
              </w:rPr>
              <w:fldChar w:fldCharType="separate"/>
            </w:r>
            <w:r w:rsidR="00D9159A">
              <w:rPr>
                <w:noProof/>
                <w:webHidden/>
              </w:rPr>
              <w:t>2</w:t>
            </w:r>
            <w:r w:rsidR="00380610">
              <w:rPr>
                <w:noProof/>
                <w:webHidden/>
              </w:rPr>
              <w:fldChar w:fldCharType="end"/>
            </w:r>
          </w:hyperlink>
        </w:p>
        <w:p w:rsidR="00380610" w:rsidRDefault="00380610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fr-FR"/>
            </w:rPr>
          </w:pPr>
          <w:hyperlink w:anchor="_Toc486860333" w:history="1">
            <w:r w:rsidRPr="003F4560">
              <w:rPr>
                <w:rStyle w:val="Lienhypertexte"/>
                <w:noProof/>
              </w:rPr>
              <w:t>Accéder à la zone d’administration du site internet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_Toc486860333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15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610" w:rsidRDefault="00380610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fr-FR"/>
            </w:rPr>
          </w:pPr>
          <w:hyperlink w:anchor="_Toc486860334" w:history="1">
            <w:r w:rsidRPr="003F4560">
              <w:rPr>
                <w:rStyle w:val="Lienhypertexte"/>
                <w:noProof/>
              </w:rPr>
              <w:t>Comprendre le menu latéral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_Toc486860334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159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610" w:rsidRDefault="00380610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fr-FR"/>
            </w:rPr>
          </w:pPr>
          <w:hyperlink w:anchor="_Toc486860335" w:history="1">
            <w:r w:rsidRPr="003F4560">
              <w:rPr>
                <w:rStyle w:val="Lienhypertexte"/>
                <w:noProof/>
              </w:rPr>
              <w:t>Gérer les coordonnées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_Toc486860335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159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610" w:rsidRDefault="00380610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fr-FR"/>
            </w:rPr>
          </w:pPr>
          <w:hyperlink w:anchor="_Toc486860336" w:history="1">
            <w:r w:rsidRPr="003F4560">
              <w:rPr>
                <w:rStyle w:val="Lienhypertexte"/>
                <w:noProof/>
              </w:rPr>
              <w:t>Gérer les médias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_Toc486860336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159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610" w:rsidRDefault="00380610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fr-FR"/>
            </w:rPr>
          </w:pPr>
          <w:hyperlink w:anchor="_Toc486860337" w:history="1">
            <w:r w:rsidRPr="003F4560">
              <w:rPr>
                <w:rStyle w:val="Lienhypertexte"/>
                <w:noProof/>
              </w:rPr>
              <w:t>Ajouter un média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_Toc486860337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159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610" w:rsidRDefault="00380610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fr-FR"/>
            </w:rPr>
          </w:pPr>
          <w:hyperlink w:anchor="_Toc486860338" w:history="1">
            <w:r w:rsidRPr="003F4560">
              <w:rPr>
                <w:rStyle w:val="Lienhypertexte"/>
                <w:noProof/>
              </w:rPr>
              <w:t>Supprimer un média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_Toc486860338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159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610" w:rsidRDefault="00380610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fr-FR"/>
            </w:rPr>
          </w:pPr>
          <w:hyperlink w:anchor="_Toc486860339" w:history="1">
            <w:r w:rsidRPr="003F4560">
              <w:rPr>
                <w:rStyle w:val="Lienhypertexte"/>
                <w:noProof/>
              </w:rPr>
              <w:t>Gérer les actualités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_Toc486860339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159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610" w:rsidRDefault="00380610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fr-FR"/>
            </w:rPr>
          </w:pPr>
          <w:hyperlink w:anchor="_Toc486860340" w:history="1">
            <w:r w:rsidRPr="003F4560">
              <w:rPr>
                <w:rStyle w:val="Lienhypertexte"/>
                <w:noProof/>
              </w:rPr>
              <w:t>Ajouter une actualité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_Toc486860340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159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610" w:rsidRDefault="00380610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fr-FR"/>
            </w:rPr>
          </w:pPr>
          <w:hyperlink w:anchor="_Toc486860341" w:history="1">
            <w:r w:rsidRPr="003F4560">
              <w:rPr>
                <w:rStyle w:val="Lienhypertexte"/>
                <w:noProof/>
              </w:rPr>
              <w:t>Planifier une actualité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_Toc486860341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159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610" w:rsidRDefault="00380610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fr-FR"/>
            </w:rPr>
          </w:pPr>
          <w:hyperlink w:anchor="_Toc486860342" w:history="1">
            <w:r w:rsidRPr="003F4560">
              <w:rPr>
                <w:rStyle w:val="Lienhypertexte"/>
                <w:noProof/>
              </w:rPr>
              <w:t>Modifier une actualité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_Toc486860342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159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610" w:rsidRDefault="00380610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fr-FR"/>
            </w:rPr>
          </w:pPr>
          <w:hyperlink w:anchor="_Toc486860343" w:history="1">
            <w:r w:rsidRPr="003F4560">
              <w:rPr>
                <w:rStyle w:val="Lienhypertexte"/>
                <w:noProof/>
              </w:rPr>
              <w:t>Supprimer une actualité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_Toc486860343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159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610" w:rsidRDefault="00380610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fr-FR"/>
            </w:rPr>
          </w:pPr>
          <w:hyperlink w:anchor="_Toc486860344" w:history="1">
            <w:r w:rsidRPr="003F4560">
              <w:rPr>
                <w:rStyle w:val="Lienhypertexte"/>
                <w:noProof/>
              </w:rPr>
              <w:t>Modifier les contenus des pages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_Toc486860344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159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A27" w:rsidRDefault="00C40A27">
          <w:r>
            <w:rPr>
              <w:b/>
              <w:bCs/>
            </w:rPr>
            <w:fldChar w:fldCharType="end"/>
          </w:r>
        </w:p>
      </w:sdtContent>
    </w:sdt>
    <w:p w:rsidR="0090580A" w:rsidRDefault="0090580A">
      <w:r>
        <w:br w:type="page"/>
      </w:r>
    </w:p>
    <w:p w:rsidR="00FA32F7" w:rsidRDefault="00FA32F7" w:rsidP="0090580A">
      <w:pPr>
        <w:pStyle w:val="Titre1"/>
      </w:pPr>
    </w:p>
    <w:p w:rsidR="0090580A" w:rsidRDefault="0090580A" w:rsidP="0090580A">
      <w:pPr>
        <w:pStyle w:val="Titre1"/>
      </w:pPr>
      <w:bookmarkStart w:id="1" w:name="_Toc486860333"/>
      <w:r>
        <w:t>Accéder à la zone d’administration du site internet</w:t>
      </w:r>
      <w:bookmarkEnd w:id="1"/>
    </w:p>
    <w:p w:rsidR="0090580A" w:rsidRDefault="0090580A" w:rsidP="0090580A">
      <w:r>
        <w:t>Pour accéder à la zone d’administration du site internet il suffit de taper l’adresse suivante dans la barre d’adresse du navigateur internet.</w:t>
      </w:r>
    </w:p>
    <w:p w:rsidR="002543BC" w:rsidRDefault="0065136F" w:rsidP="0090580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57AF34A" wp14:editId="78D434A6">
                <wp:simplePos x="0" y="0"/>
                <wp:positionH relativeFrom="column">
                  <wp:posOffset>592455</wp:posOffset>
                </wp:positionH>
                <wp:positionV relativeFrom="paragraph">
                  <wp:posOffset>34925</wp:posOffset>
                </wp:positionV>
                <wp:extent cx="2501900" cy="22860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36F" w:rsidRPr="0065136F" w:rsidRDefault="0065136F" w:rsidP="0065136F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5136F">
                              <w:rPr>
                                <w:b/>
                              </w:rPr>
                              <w:t>www.</w:t>
                            </w:r>
                            <w:r w:rsidR="002A411B">
                              <w:rPr>
                                <w:b/>
                              </w:rPr>
                              <w:t>myriam-gueraud</w:t>
                            </w:r>
                            <w:r w:rsidR="00F444C5">
                              <w:rPr>
                                <w:b/>
                              </w:rPr>
                              <w:t>.fr/</w:t>
                            </w:r>
                            <w:r w:rsidR="00900EF5">
                              <w:rPr>
                                <w:b/>
                              </w:rPr>
                              <w:t>gestion/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F34A" id="Zone de texte 29" o:spid="_x0000_s1027" type="#_x0000_t202" style="position:absolute;margin-left:46.65pt;margin-top:2.75pt;width:197pt;height:1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" fillcolor="white [3201]" stroked="f" strokeweight=".5pt">
                <v:textbox>
                  <w:txbxContent>
                    <w:p w:rsidR="0065136F" w:rsidRPr="0065136F" w:rsidRDefault="0065136F" w:rsidP="0065136F">
                      <w:pPr>
                        <w:spacing w:line="240" w:lineRule="auto"/>
                        <w:rPr>
                          <w:b/>
                        </w:rPr>
                      </w:pPr>
                      <w:r w:rsidRPr="0065136F">
                        <w:rPr>
                          <w:b/>
                        </w:rPr>
                        <w:t>www.</w:t>
                      </w:r>
                      <w:r w:rsidR="002A411B">
                        <w:rPr>
                          <w:b/>
                        </w:rPr>
                        <w:t>myriam-gueraud</w:t>
                      </w:r>
                      <w:r w:rsidR="00F444C5">
                        <w:rPr>
                          <w:b/>
                        </w:rPr>
                        <w:t>.fr/</w:t>
                      </w:r>
                      <w:r w:rsidR="00900EF5">
                        <w:rPr>
                          <w:b/>
                        </w:rPr>
                        <w:t>gestion/</w:t>
                      </w:r>
                    </w:p>
                  </w:txbxContent>
                </v:textbox>
              </v:shape>
            </w:pict>
          </mc:Fallback>
        </mc:AlternateContent>
      </w:r>
      <w:r w:rsidR="0090580A">
        <w:rPr>
          <w:noProof/>
          <w:lang w:eastAsia="fr-FR"/>
        </w:rPr>
        <w:drawing>
          <wp:inline distT="0" distB="0" distL="0" distR="0" wp14:anchorId="7FF4AB2D" wp14:editId="6857ECAF">
            <wp:extent cx="3165673" cy="336550"/>
            <wp:effectExtent l="0" t="0" r="0" b="63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8996" cy="34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BA5440" w:rsidRDefault="00BA5440" w:rsidP="0090580A"/>
    <w:p w:rsidR="0090580A" w:rsidRPr="00AB0434" w:rsidRDefault="00AB0434" w:rsidP="00AB0434">
      <w:pPr>
        <w:jc w:val="both"/>
      </w:pPr>
      <w:r>
        <w:br/>
      </w:r>
      <w:r>
        <w:br/>
      </w:r>
      <w:r>
        <w:br/>
      </w:r>
      <w:r>
        <w:br/>
      </w:r>
      <w:r>
        <w:br/>
      </w:r>
      <w:r>
        <w:rPr>
          <w:noProof/>
          <w:lang w:eastAsia="fr-FR"/>
        </w:rPr>
        <w:drawing>
          <wp:anchor distT="0" distB="0" distL="114300" distR="114300" simplePos="0" relativeHeight="251792896" behindDoc="0" locked="0" layoutInCell="1" allowOverlap="1" wp14:anchorId="101FE1D9" wp14:editId="3228075E">
            <wp:simplePos x="0" y="0"/>
            <wp:positionH relativeFrom="column">
              <wp:posOffset>-25</wp:posOffset>
            </wp:positionH>
            <wp:positionV relativeFrom="paragraph">
              <wp:posOffset>483</wp:posOffset>
            </wp:positionV>
            <wp:extent cx="1957548" cy="2940710"/>
            <wp:effectExtent l="0" t="0" r="5080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548" cy="294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80A">
        <w:t>Une fois la page chargée, la fenêtre suivante apparait :</w:t>
      </w:r>
    </w:p>
    <w:p w:rsidR="00AB0434" w:rsidRDefault="00AB0434" w:rsidP="00AB0434">
      <w:pPr>
        <w:pStyle w:val="Paragraphedeliste"/>
        <w:ind w:left="284"/>
        <w:rPr>
          <w:sz w:val="28"/>
        </w:rPr>
      </w:pPr>
    </w:p>
    <w:p w:rsidR="00AB0434" w:rsidRDefault="0075137C" w:rsidP="00AB0434">
      <w:pPr>
        <w:pStyle w:val="Paragraphedeliste"/>
        <w:ind w:left="284"/>
        <w:rPr>
          <w:b/>
          <w:sz w:val="28"/>
        </w:rPr>
      </w:pPr>
      <w:r>
        <w:rPr>
          <w:sz w:val="28"/>
        </w:rPr>
        <w:t xml:space="preserve">Identifiant à saisir : </w:t>
      </w:r>
      <w:proofErr w:type="spellStart"/>
      <w:r w:rsidR="002A411B" w:rsidRPr="002A411B">
        <w:rPr>
          <w:b/>
          <w:sz w:val="28"/>
        </w:rPr>
        <w:t>mgueraud</w:t>
      </w:r>
      <w:proofErr w:type="spellEnd"/>
      <w:r w:rsidR="0090580A" w:rsidRPr="005865CB">
        <w:rPr>
          <w:b/>
          <w:sz w:val="28"/>
        </w:rPr>
        <w:br/>
      </w:r>
    </w:p>
    <w:p w:rsidR="0090580A" w:rsidRPr="00AB0434" w:rsidRDefault="00D05790" w:rsidP="00AB0434">
      <w:pPr>
        <w:pStyle w:val="Paragraphedeliste"/>
        <w:ind w:left="284"/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4AF6A34" wp14:editId="188A2A8E">
                <wp:simplePos x="0" y="0"/>
                <wp:positionH relativeFrom="column">
                  <wp:posOffset>-2019300</wp:posOffset>
                </wp:positionH>
                <wp:positionV relativeFrom="paragraph">
                  <wp:posOffset>76200</wp:posOffset>
                </wp:positionV>
                <wp:extent cx="1530350" cy="1651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4A611281" id="Rectangle 4" o:spid="_x0000_s1026" style="position:absolute;margin-left:-159pt;margin-top:6pt;width:120.5pt;height:13pt;z-index:25178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" fillcolor="white [3212]" strokecolor="white [3212]" strokeweight="2pt"/>
            </w:pict>
          </mc:Fallback>
        </mc:AlternateContent>
      </w:r>
      <w:r w:rsidR="0090580A" w:rsidRPr="00AB0434">
        <w:rPr>
          <w:sz w:val="28"/>
        </w:rPr>
        <w:t xml:space="preserve">Mot de passe : </w:t>
      </w:r>
      <w:r w:rsidR="002A411B" w:rsidRPr="00AB0434">
        <w:rPr>
          <w:rFonts w:ascii="Arial" w:hAnsi="Arial" w:cs="Arial"/>
          <w:b/>
          <w:sz w:val="28"/>
        </w:rPr>
        <w:t>3P1opl6u7sQx2f%UnZ</w:t>
      </w:r>
    </w:p>
    <w:p w:rsidR="0090580A" w:rsidRPr="0090580A" w:rsidRDefault="00D05790" w:rsidP="0090580A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78F3F03" wp14:editId="1D711D20">
                <wp:simplePos x="0" y="0"/>
                <wp:positionH relativeFrom="column">
                  <wp:posOffset>-2019300</wp:posOffset>
                </wp:positionH>
                <wp:positionV relativeFrom="paragraph">
                  <wp:posOffset>176530</wp:posOffset>
                </wp:positionV>
                <wp:extent cx="1530350" cy="1651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01D6E079" id="Rectangle 5" o:spid="_x0000_s1026" style="position:absolute;margin-left:-159pt;margin-top:13.9pt;width:120.5pt;height:13pt;z-index:25161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" fillcolor="white [3212]" strokecolor="white [3212]" strokeweight="2pt"/>
            </w:pict>
          </mc:Fallback>
        </mc:AlternateContent>
      </w:r>
    </w:p>
    <w:p w:rsidR="0090580A" w:rsidRDefault="0090580A" w:rsidP="0090580A"/>
    <w:p w:rsidR="0090580A" w:rsidRDefault="0090580A" w:rsidP="0090580A"/>
    <w:p w:rsidR="00A86C4C" w:rsidRDefault="00A86C4C" w:rsidP="0090580A"/>
    <w:p w:rsidR="00A86C4C" w:rsidRDefault="0090580A" w:rsidP="0090580A">
      <w:r>
        <w:t>Une fois connecté, la page suivante apparaitra, c’est le tableau de bord</w:t>
      </w:r>
    </w:p>
    <w:p w:rsidR="0090580A" w:rsidRDefault="00AB0434" w:rsidP="0090580A">
      <w:r>
        <w:rPr>
          <w:noProof/>
          <w:lang w:eastAsia="fr-FR"/>
        </w:rPr>
        <w:drawing>
          <wp:inline distT="0" distB="0" distL="0" distR="0" wp14:anchorId="17770F99" wp14:editId="4D9E122F">
            <wp:extent cx="5760720" cy="2010410"/>
            <wp:effectExtent l="0" t="0" r="0" b="889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B0C">
        <w:rPr>
          <w:noProof/>
          <w:lang w:eastAsia="fr-FR"/>
        </w:rPr>
        <w:t xml:space="preserve"> </w:t>
      </w:r>
      <w:r w:rsidR="003C0035">
        <w:rPr>
          <w:noProof/>
          <w:lang w:eastAsia="fr-FR"/>
        </w:rPr>
        <w:t xml:space="preserve"> </w:t>
      </w:r>
    </w:p>
    <w:p w:rsidR="00FA32F7" w:rsidRDefault="0090580A" w:rsidP="0090580A">
      <w:pPr>
        <w:pStyle w:val="Titre1"/>
      </w:pPr>
      <w:r>
        <w:lastRenderedPageBreak/>
        <w:br/>
      </w:r>
    </w:p>
    <w:p w:rsidR="0090580A" w:rsidRDefault="0090580A" w:rsidP="0090580A">
      <w:pPr>
        <w:pStyle w:val="Titre1"/>
      </w:pPr>
      <w:bookmarkStart w:id="3" w:name="_Toc486860334"/>
      <w:r>
        <w:t>Comprendre le menu latéral</w:t>
      </w:r>
      <w:bookmarkEnd w:id="3"/>
    </w:p>
    <w:p w:rsidR="00A278B7" w:rsidRDefault="006836B9" w:rsidP="00A278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442C785B" wp14:editId="79120862">
                <wp:simplePos x="0" y="0"/>
                <wp:positionH relativeFrom="column">
                  <wp:posOffset>2340839</wp:posOffset>
                </wp:positionH>
                <wp:positionV relativeFrom="paragraph">
                  <wp:posOffset>125602</wp:posOffset>
                </wp:positionV>
                <wp:extent cx="4114800" cy="2333549"/>
                <wp:effectExtent l="0" t="0" r="19050" b="101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333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5DD" w:rsidRDefault="00E355DD" w:rsidP="005E0EE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</w:t>
                            </w:r>
                            <w:r w:rsidR="008E1945">
                              <w:rPr>
                                <w:sz w:val="20"/>
                              </w:rPr>
                              <w:t>estion</w:t>
                            </w:r>
                            <w:r>
                              <w:rPr>
                                <w:sz w:val="20"/>
                              </w:rPr>
                              <w:t xml:space="preserve"> les informations relatives à l’association (ex : adresse, téléphone, email,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etc..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1459A8" w:rsidRDefault="00E307C9" w:rsidP="005E0EE7">
                            <w:pPr>
                              <w:rPr>
                                <w:sz w:val="20"/>
                              </w:rPr>
                            </w:pPr>
                            <w:r w:rsidRPr="005E0EE7">
                              <w:rPr>
                                <w:sz w:val="20"/>
                              </w:rPr>
                              <w:t>Tableau de bord</w:t>
                            </w:r>
                          </w:p>
                          <w:p w:rsidR="002465FD" w:rsidRDefault="002465FD" w:rsidP="005E0EE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Gestion des actualités</w:t>
                            </w:r>
                          </w:p>
                          <w:p w:rsidR="003C0035" w:rsidRPr="005E0EE7" w:rsidRDefault="003C0035" w:rsidP="005E0EE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Gestion des images et fichiers</w:t>
                            </w:r>
                          </w:p>
                          <w:p w:rsidR="00E307C9" w:rsidRPr="005E0EE7" w:rsidRDefault="00E307C9" w:rsidP="005E0EE7">
                            <w:pPr>
                              <w:rPr>
                                <w:sz w:val="20"/>
                              </w:rPr>
                            </w:pPr>
                            <w:r w:rsidRPr="005E0EE7">
                              <w:rPr>
                                <w:sz w:val="20"/>
                              </w:rPr>
                              <w:t>Gestion des pages du site internet</w:t>
                            </w:r>
                          </w:p>
                          <w:p w:rsidR="00E307C9" w:rsidRDefault="00E307C9" w:rsidP="005E0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785B" id="Zone de texte 14" o:spid="_x0000_s1028" type="#_x0000_t202" style="position:absolute;margin-left:184.3pt;margin-top:9.9pt;width:324pt;height:183.75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" fillcolor="white [3201]" strokeweight=".5pt">
                <v:textbox>
                  <w:txbxContent>
                    <w:p w:rsidR="00E355DD" w:rsidRDefault="00E355DD" w:rsidP="005E0EE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</w:t>
                      </w:r>
                      <w:r w:rsidR="008E1945">
                        <w:rPr>
                          <w:sz w:val="20"/>
                        </w:rPr>
                        <w:t>estion</w:t>
                      </w:r>
                      <w:r>
                        <w:rPr>
                          <w:sz w:val="20"/>
                        </w:rPr>
                        <w:t xml:space="preserve"> les informations relatives à l’association (ex : adresse, téléphone, email, </w:t>
                      </w:r>
                      <w:proofErr w:type="gramStart"/>
                      <w:r>
                        <w:rPr>
                          <w:sz w:val="20"/>
                        </w:rPr>
                        <w:t>etc..</w:t>
                      </w:r>
                      <w:proofErr w:type="gramEnd"/>
                      <w:r>
                        <w:rPr>
                          <w:sz w:val="20"/>
                        </w:rPr>
                        <w:t>)</w:t>
                      </w:r>
                    </w:p>
                    <w:p w:rsidR="001459A8" w:rsidRDefault="00E307C9" w:rsidP="005E0EE7">
                      <w:pPr>
                        <w:rPr>
                          <w:sz w:val="20"/>
                        </w:rPr>
                      </w:pPr>
                      <w:r w:rsidRPr="005E0EE7">
                        <w:rPr>
                          <w:sz w:val="20"/>
                        </w:rPr>
                        <w:t>Tableau de bord</w:t>
                      </w:r>
                    </w:p>
                    <w:p w:rsidR="002465FD" w:rsidRDefault="002465FD" w:rsidP="005E0EE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Gestion des actualités</w:t>
                      </w:r>
                    </w:p>
                    <w:p w:rsidR="003C0035" w:rsidRPr="005E0EE7" w:rsidRDefault="003C0035" w:rsidP="005E0EE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Gestion des images et fichiers</w:t>
                      </w:r>
                    </w:p>
                    <w:p w:rsidR="00E307C9" w:rsidRPr="005E0EE7" w:rsidRDefault="00E307C9" w:rsidP="005E0EE7">
                      <w:pPr>
                        <w:rPr>
                          <w:sz w:val="20"/>
                        </w:rPr>
                      </w:pPr>
                      <w:r w:rsidRPr="005E0EE7">
                        <w:rPr>
                          <w:sz w:val="20"/>
                        </w:rPr>
                        <w:t>Gestion des pages du site internet</w:t>
                      </w:r>
                    </w:p>
                    <w:p w:rsidR="00E307C9" w:rsidRDefault="00E307C9" w:rsidP="005E0EE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3D882D3" wp14:editId="641FAFCB">
                <wp:simplePos x="0" y="0"/>
                <wp:positionH relativeFrom="column">
                  <wp:posOffset>1543482</wp:posOffset>
                </wp:positionH>
                <wp:positionV relativeFrom="paragraph">
                  <wp:posOffset>1632533</wp:posOffset>
                </wp:positionV>
                <wp:extent cx="812063" cy="45719"/>
                <wp:effectExtent l="0" t="76200" r="7620" b="6921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063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07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121.55pt;margin-top:128.55pt;width:63.95pt;height:3.6pt;flip:y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2EA7E21A" wp14:editId="7999D3BD">
                <wp:simplePos x="0" y="0"/>
                <wp:positionH relativeFrom="column">
                  <wp:posOffset>1572744</wp:posOffset>
                </wp:positionH>
                <wp:positionV relativeFrom="paragraph">
                  <wp:posOffset>608406</wp:posOffset>
                </wp:positionV>
                <wp:extent cx="750900" cy="83490"/>
                <wp:effectExtent l="0" t="19050" r="68580" b="10731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900" cy="83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4EFB5" id="Connecteur droit avec flèche 17" o:spid="_x0000_s1026" type="#_x0000_t32" style="position:absolute;margin-left:123.85pt;margin-top:47.9pt;width:59.15pt;height:6.5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D5CE0C4" wp14:editId="0F277049">
                <wp:simplePos x="0" y="0"/>
                <wp:positionH relativeFrom="column">
                  <wp:posOffset>1558112</wp:posOffset>
                </wp:positionH>
                <wp:positionV relativeFrom="paragraph">
                  <wp:posOffset>1332610</wp:posOffset>
                </wp:positionV>
                <wp:extent cx="763372" cy="45719"/>
                <wp:effectExtent l="0" t="76200" r="17780" b="6921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372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84116" id="Connecteur droit avec flèche 15" o:spid="_x0000_s1026" type="#_x0000_t32" style="position:absolute;margin-left:122.7pt;margin-top:104.95pt;width:60.1pt;height:3.6pt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770B5305" wp14:editId="087CD0FE">
                <wp:simplePos x="0" y="0"/>
                <wp:positionH relativeFrom="column">
                  <wp:posOffset>1558111</wp:posOffset>
                </wp:positionH>
                <wp:positionV relativeFrom="paragraph">
                  <wp:posOffset>988163</wp:posOffset>
                </wp:positionV>
                <wp:extent cx="797357" cy="45719"/>
                <wp:effectExtent l="0" t="38100" r="41275" b="10731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357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A248" id="Connecteur droit avec flèche 19" o:spid="_x0000_s1026" type="#_x0000_t32" style="position:absolute;margin-left:122.7pt;margin-top:77.8pt;width:62.8pt;height:3.6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376A6296" wp14:editId="0754E4D2">
                <wp:simplePos x="0" y="0"/>
                <wp:positionH relativeFrom="column">
                  <wp:posOffset>1572743</wp:posOffset>
                </wp:positionH>
                <wp:positionV relativeFrom="paragraph">
                  <wp:posOffset>281382</wp:posOffset>
                </wp:positionV>
                <wp:extent cx="729716" cy="45719"/>
                <wp:effectExtent l="0" t="38100" r="32385" b="10731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716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44FB" id="Connecteur droit avec flèche 16" o:spid="_x0000_s1026" type="#_x0000_t32" style="position:absolute;margin-left:123.85pt;margin-top:22.15pt;width:57.45pt;height:3.6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EDAF4F9" wp14:editId="10F4E680">
            <wp:extent cx="1533525" cy="2466975"/>
            <wp:effectExtent l="0" t="0" r="9525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B0C">
        <w:rPr>
          <w:noProof/>
          <w:lang w:eastAsia="fr-FR"/>
        </w:rPr>
        <w:t xml:space="preserve"> </w:t>
      </w:r>
      <w:r w:rsidR="003C0035">
        <w:rPr>
          <w:noProof/>
          <w:lang w:eastAsia="fr-FR"/>
        </w:rPr>
        <w:t xml:space="preserve"> </w:t>
      </w:r>
    </w:p>
    <w:p w:rsidR="00FA32F7" w:rsidRDefault="00FA32F7" w:rsidP="00A278B7">
      <w:pPr>
        <w:pStyle w:val="Titre1"/>
      </w:pPr>
      <w:bookmarkStart w:id="4" w:name="_Toc479756299"/>
    </w:p>
    <w:p w:rsidR="00A278B7" w:rsidRDefault="00A278B7" w:rsidP="00A278B7">
      <w:pPr>
        <w:pStyle w:val="Titre1"/>
      </w:pPr>
      <w:bookmarkStart w:id="5" w:name="_Toc486860335"/>
      <w:r>
        <w:t>Gérer les coordonnées</w:t>
      </w:r>
      <w:bookmarkEnd w:id="4"/>
      <w:bookmarkEnd w:id="5"/>
    </w:p>
    <w:p w:rsidR="006836B9" w:rsidRDefault="00A278B7" w:rsidP="006836B9">
      <w:r>
        <w:t xml:space="preserve">Pour changer vos coordonnées sur le site internet, il suffit </w:t>
      </w:r>
      <w:r w:rsidR="00EF2F7E">
        <w:t>d’utiliser le lien « Coordonnées client</w:t>
      </w:r>
      <w:r w:rsidR="007E7E49">
        <w:t xml:space="preserve"> </w:t>
      </w:r>
      <w:r>
        <w:t>» et de modifier les informations.</w:t>
      </w:r>
      <w:r w:rsidR="00CE6998">
        <w:t xml:space="preserve"> Cliquez sur « M</w:t>
      </w:r>
      <w:r w:rsidR="006836B9">
        <w:t>ettre à jour » pour appliquer les changements.</w:t>
      </w:r>
    </w:p>
    <w:p w:rsidR="00A278B7" w:rsidRPr="009A1A9A" w:rsidRDefault="006836B9" w:rsidP="006836B9">
      <w:pPr>
        <w:jc w:val="center"/>
      </w:pPr>
      <w:r>
        <w:rPr>
          <w:noProof/>
          <w:lang w:eastAsia="fr-FR"/>
        </w:rPr>
        <w:drawing>
          <wp:inline distT="0" distB="0" distL="0" distR="0" wp14:anchorId="1E3B8183" wp14:editId="6BE43D3A">
            <wp:extent cx="3283200" cy="4257446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4744" cy="433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6B9" w:rsidRDefault="006836B9" w:rsidP="005243DA">
      <w:pPr>
        <w:pStyle w:val="Titre1"/>
      </w:pPr>
    </w:p>
    <w:p w:rsidR="000C3028" w:rsidRDefault="000C3028" w:rsidP="000C3028">
      <w:pPr>
        <w:pStyle w:val="Titre1"/>
      </w:pPr>
      <w:bookmarkStart w:id="6" w:name="_Toc486860336"/>
      <w:r>
        <w:t>Gérer les médias</w:t>
      </w:r>
      <w:bookmarkEnd w:id="6"/>
    </w:p>
    <w:p w:rsidR="000C3028" w:rsidRPr="00CF38FB" w:rsidRDefault="000C3028" w:rsidP="000C3028">
      <w:r>
        <w:t>Pour gérer des médias (principalement des images), il faut cliquer sur l’item « Médias » dans le menu principal. Sur cette page, figurent tous les médias utilisables par le site internet. C’est dans cette interface qu’il sera possible d’effectuer deux actions.</w:t>
      </w:r>
    </w:p>
    <w:p w:rsidR="000C3028" w:rsidRDefault="000C3028" w:rsidP="000C3028">
      <w:pPr>
        <w:pStyle w:val="Titre2"/>
      </w:pPr>
      <w:bookmarkStart w:id="7" w:name="_Toc450662304"/>
      <w:bookmarkStart w:id="8" w:name="_Toc486860337"/>
      <w:r>
        <w:t>Ajouter un média</w:t>
      </w:r>
      <w:bookmarkEnd w:id="7"/>
      <w:bookmarkEnd w:id="8"/>
    </w:p>
    <w:p w:rsidR="000C3028" w:rsidRDefault="000C3028" w:rsidP="000C3028">
      <w:r>
        <w:t>Cliquer sur le bouton « Ajouter ». Un espace supplémentaire s’affiche et vous propose de cliquer sur le bouton « Choisir les fichiers ». Ainsi, vous pouvez sélectionner dans votre ordinateur, le(s) média(s) à intégrer à la bibliothèque. Cependant, pour le rendre visible depuis une page, vous devez modifier une page et l’intégrer comme contenu.</w:t>
      </w:r>
    </w:p>
    <w:p w:rsidR="000C3028" w:rsidRDefault="000C3028" w:rsidP="000C3028">
      <w:pPr>
        <w:pStyle w:val="Titre2"/>
      </w:pPr>
      <w:bookmarkStart w:id="9" w:name="_Toc450662305"/>
      <w:bookmarkStart w:id="10" w:name="_Toc486860338"/>
      <w:r>
        <w:t>Supprimer un média</w:t>
      </w:r>
      <w:bookmarkEnd w:id="9"/>
      <w:bookmarkEnd w:id="10"/>
    </w:p>
    <w:p w:rsidR="000C3028" w:rsidRPr="00272A12" w:rsidRDefault="000C3028" w:rsidP="000C3028">
      <w:r>
        <w:t>Cliquer sur un média présent dans la bibliothèque. Une fenêtre s’ouvre et vous donne toutes les informations relatives à ce média. Cliquer sur « Supprimer définitivement ». Attention, si un média est supprimé, toutes les pages l’intégrant seront affectées. Veuillez être certain de votre choix avant de le supprimer.</w:t>
      </w:r>
    </w:p>
    <w:p w:rsidR="000C3028" w:rsidRDefault="00976EA3" w:rsidP="000C3028">
      <w:r>
        <w:rPr>
          <w:noProof/>
          <w:lang w:eastAsia="fr-FR"/>
        </w:rPr>
        <w:drawing>
          <wp:inline distT="0" distB="0" distL="0" distR="0" wp14:anchorId="2E0DD494" wp14:editId="63A10B01">
            <wp:extent cx="4937760" cy="1185999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81813" cy="119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499" w:rsidRDefault="00C37499" w:rsidP="000C3028"/>
    <w:p w:rsidR="00C37499" w:rsidRDefault="00C37499" w:rsidP="00C37499">
      <w:pPr>
        <w:pStyle w:val="Titre1"/>
      </w:pPr>
      <w:bookmarkStart w:id="11" w:name="_Toc483895879"/>
      <w:bookmarkStart w:id="12" w:name="_Toc486860339"/>
      <w:r>
        <w:t>Gérer les actualités</w:t>
      </w:r>
      <w:bookmarkEnd w:id="11"/>
      <w:bookmarkEnd w:id="12"/>
    </w:p>
    <w:p w:rsidR="00C37499" w:rsidRDefault="00C37499" w:rsidP="00C37499">
      <w:r>
        <w:t>Pour gérer les actualités, il faut cliquer sur l’item « Actualités » dans le menu principal. Sur cette page, figurent les noms des différentes actualités créées. C’est dans cette interface qu’il sera possible d’effectuer plusieurs actions.</w:t>
      </w:r>
    </w:p>
    <w:p w:rsidR="00C37499" w:rsidRDefault="00C37499" w:rsidP="00C37499">
      <w:pPr>
        <w:pStyle w:val="Titre2"/>
      </w:pPr>
      <w:bookmarkStart w:id="13" w:name="_Toc483895880"/>
      <w:bookmarkStart w:id="14" w:name="_Toc486860340"/>
      <w:r>
        <w:t>Ajouter une actualité</w:t>
      </w:r>
      <w:bookmarkEnd w:id="13"/>
      <w:bookmarkEnd w:id="14"/>
    </w:p>
    <w:p w:rsidR="00C37499" w:rsidRDefault="00C37499" w:rsidP="00C37499">
      <w:r>
        <w:t>Au-dessus de la liste des actualités, se trouve un bouton intitulé « Ajouter ». Puis, renseignez les différentes informations composant votre actualité, soient :</w:t>
      </w:r>
    </w:p>
    <w:p w:rsidR="00C37499" w:rsidRDefault="00C37499" w:rsidP="00C37499">
      <w:pPr>
        <w:pStyle w:val="Paragraphedeliste"/>
        <w:numPr>
          <w:ilvl w:val="0"/>
          <w:numId w:val="18"/>
        </w:numPr>
      </w:pPr>
      <w:r>
        <w:t>Un titre</w:t>
      </w:r>
    </w:p>
    <w:p w:rsidR="00976EA3" w:rsidRDefault="00976EA3" w:rsidP="00C37499">
      <w:pPr>
        <w:pStyle w:val="Paragraphedeliste"/>
        <w:numPr>
          <w:ilvl w:val="0"/>
          <w:numId w:val="18"/>
        </w:numPr>
      </w:pPr>
      <w:r>
        <w:t>Un type d’article (Article ou Agenda) qui déterminera la catégorie dans laquelle l’article est publié</w:t>
      </w:r>
    </w:p>
    <w:p w:rsidR="003875F8" w:rsidRDefault="003875F8" w:rsidP="003875F8">
      <w:pPr>
        <w:pStyle w:val="Paragraphedeliste"/>
        <w:numPr>
          <w:ilvl w:val="1"/>
          <w:numId w:val="18"/>
        </w:numPr>
      </w:pPr>
      <w:r>
        <w:t>Si le type d’article sélectionné est « Article », une image d’article est à mettre en place.</w:t>
      </w:r>
    </w:p>
    <w:p w:rsidR="00976EA3" w:rsidRDefault="003875F8" w:rsidP="00976EA3">
      <w:pPr>
        <w:pStyle w:val="Paragraphedeliste"/>
        <w:numPr>
          <w:ilvl w:val="1"/>
          <w:numId w:val="18"/>
        </w:numPr>
      </w:pPr>
      <w:r>
        <w:t>Si le type d’article sélectionné est « A</w:t>
      </w:r>
      <w:r w:rsidR="00976EA3">
        <w:t>genda</w:t>
      </w:r>
      <w:r>
        <w:t> »</w:t>
      </w:r>
      <w:r w:rsidR="00976EA3">
        <w:t xml:space="preserve">, deux nouveaux champs apparaissent : </w:t>
      </w:r>
      <w:r>
        <w:t>« </w:t>
      </w:r>
      <w:r w:rsidR="00976EA3">
        <w:t>Lieu de l’évènement</w:t>
      </w:r>
      <w:r>
        <w:t> »</w:t>
      </w:r>
      <w:r w:rsidR="00976EA3">
        <w:t xml:space="preserve"> et </w:t>
      </w:r>
      <w:r>
        <w:t>« </w:t>
      </w:r>
      <w:r w:rsidR="00976EA3">
        <w:t>Adresse de l’évènement</w:t>
      </w:r>
      <w:r>
        <w:t> »</w:t>
      </w:r>
      <w:r w:rsidR="00976EA3">
        <w:t xml:space="preserve"> à remplir avec les informations correspondantes.</w:t>
      </w:r>
    </w:p>
    <w:p w:rsidR="00C37499" w:rsidRDefault="00C37499" w:rsidP="00C37499">
      <w:pPr>
        <w:pStyle w:val="Paragraphedeliste"/>
        <w:numPr>
          <w:ilvl w:val="0"/>
          <w:numId w:val="18"/>
        </w:numPr>
      </w:pPr>
      <w:r>
        <w:t>Une photo</w:t>
      </w:r>
      <w:r w:rsidR="00976EA3">
        <w:t xml:space="preserve"> (Image mise en Avant sur la colonne de droite)</w:t>
      </w:r>
    </w:p>
    <w:p w:rsidR="00976EA3" w:rsidRDefault="00C37499" w:rsidP="00976EA3">
      <w:pPr>
        <w:pStyle w:val="Paragraphedeliste"/>
        <w:numPr>
          <w:ilvl w:val="0"/>
          <w:numId w:val="18"/>
        </w:numPr>
      </w:pPr>
      <w:r>
        <w:t>Un texte</w:t>
      </w:r>
    </w:p>
    <w:p w:rsidR="00C37499" w:rsidRDefault="00C37499" w:rsidP="00976EA3">
      <w:r>
        <w:t>Une fois les informations renseignées. Cliquez sur le bouton rose à droite, intitulé « </w:t>
      </w:r>
      <w:r w:rsidR="00976EA3">
        <w:rPr>
          <w:noProof/>
          <w:lang w:eastAsia="fr-FR"/>
        </w:rPr>
        <w:drawing>
          <wp:inline distT="0" distB="0" distL="0" distR="0" wp14:anchorId="34300C04" wp14:editId="3249C973">
            <wp:extent cx="554355" cy="295275"/>
            <wp:effectExtent l="0" t="0" r="0" b="952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». Votre actualité sera alors intégrée au site internet, dans la page prévue à cet effet.</w:t>
      </w:r>
    </w:p>
    <w:p w:rsidR="00C37499" w:rsidRDefault="00C37499" w:rsidP="00C37499">
      <w:pPr>
        <w:pStyle w:val="Titre2"/>
      </w:pPr>
      <w:bookmarkStart w:id="15" w:name="_Toc483895881"/>
      <w:bookmarkStart w:id="16" w:name="_Toc486860341"/>
      <w:r>
        <w:t>Planifier une actualité</w:t>
      </w:r>
      <w:bookmarkEnd w:id="15"/>
      <w:bookmarkEnd w:id="16"/>
    </w:p>
    <w:p w:rsidR="00C37499" w:rsidRDefault="00976EA3" w:rsidP="00C37499">
      <w:r>
        <w:t>Dans le cas</w:t>
      </w:r>
      <w:r w:rsidR="00C37499">
        <w:t xml:space="preserve"> où vous souhaitez préparer une actualité ne devant pas s’afficher de suite, vous pouvez planifier celle-ci. Une fois que vous avez renseigné les informations relatives à votre nouvelle actualité, placez votre attention sur la zone où se situe le bouton « Publier ».</w:t>
      </w:r>
    </w:p>
    <w:p w:rsidR="00C37499" w:rsidRDefault="00C37499" w:rsidP="00C37499">
      <w:r>
        <w:t>Dans cette zone, est placée une option que s’intitule « Publier tout de suite ». Cliquez sur le lien « Modifier » placé à droite de cette option. A cet instant, une zone s’ouvre en dessous, afin que vous puissiez renseigner avec précision, la date et l’heure de la publication.</w:t>
      </w:r>
    </w:p>
    <w:p w:rsidR="00FA32F7" w:rsidRDefault="00FA32F7" w:rsidP="00C37499"/>
    <w:p w:rsidR="00C37499" w:rsidRDefault="00C37499" w:rsidP="00C37499">
      <w:r>
        <w:t>Une fois la date et l’heure définies, le bouton rose « Publier » s’intitule alors « Planifier ». Cliquez sur celui-ci. Désormais votre actualité est planifiée comme défini.</w:t>
      </w:r>
    </w:p>
    <w:p w:rsidR="00C37499" w:rsidRDefault="00C37499" w:rsidP="00C37499">
      <w:r w:rsidRPr="00E04059">
        <w:rPr>
          <w:b/>
        </w:rPr>
        <w:t>Remarque :</w:t>
      </w:r>
      <w:r>
        <w:t xml:space="preserve"> Il est possible de modifier à nouveau cette date de planification en ré-effectuant l’opération ci-dessus.</w:t>
      </w:r>
    </w:p>
    <w:p w:rsidR="00C37499" w:rsidRDefault="00C37499" w:rsidP="00C37499">
      <w:pPr>
        <w:pStyle w:val="Titre2"/>
      </w:pPr>
      <w:bookmarkStart w:id="17" w:name="_Toc483895882"/>
      <w:bookmarkStart w:id="18" w:name="_Toc486860342"/>
      <w:r>
        <w:t>Modifier une actualité</w:t>
      </w:r>
      <w:bookmarkEnd w:id="17"/>
      <w:bookmarkEnd w:id="18"/>
    </w:p>
    <w:p w:rsidR="00C37499" w:rsidRDefault="00C37499" w:rsidP="00C37499">
      <w:r>
        <w:t>Sur la liste des actualités, cliquez sur le nom de l’actualité à modifier. Vous accédez alors au contenu de cet actualité (l’interface est semblable à l’ajout d’une actualité).</w:t>
      </w:r>
    </w:p>
    <w:p w:rsidR="00C37499" w:rsidRDefault="00C37499" w:rsidP="00C37499">
      <w:r>
        <w:t>Modifiez les informations erronées (titre, texte et/ou photo), puis cliquez sur le bouton rose à droite, intitulé « Mettre à jour ». Votre actualité sera éditée et affichera désormais les informations rectifiées.</w:t>
      </w:r>
    </w:p>
    <w:p w:rsidR="00C37499" w:rsidRDefault="003875F8" w:rsidP="00C37499">
      <w:r>
        <w:rPr>
          <w:noProof/>
          <w:lang w:eastAsia="fr-FR"/>
        </w:rPr>
        <w:drawing>
          <wp:inline distT="0" distB="0" distL="0" distR="0" wp14:anchorId="53C20C01" wp14:editId="56536A4A">
            <wp:extent cx="6147173" cy="3116275"/>
            <wp:effectExtent l="0" t="0" r="6350" b="825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156" cy="311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499" w:rsidRDefault="00C37499" w:rsidP="00C37499">
      <w:pPr>
        <w:pStyle w:val="Titre2"/>
      </w:pPr>
      <w:bookmarkStart w:id="19" w:name="_Toc483895883"/>
      <w:bookmarkStart w:id="20" w:name="_Toc486860343"/>
      <w:r>
        <w:t>Supprimer une actualité</w:t>
      </w:r>
      <w:bookmarkEnd w:id="19"/>
      <w:bookmarkEnd w:id="20"/>
    </w:p>
    <w:p w:rsidR="00C37499" w:rsidRDefault="00C37499" w:rsidP="00C37499">
      <w:r>
        <w:t>Sur la liste des actualités, placez votre souris sur l’actualité à supprimer ; quelques actions sont alors disponibles, en-dessous du titre de l’actualité. L’une d’elles s’intitule « Corbeille ». Cliquez sur celle-ci. Votre actualité sera alors placée dans la corbeille, et ne sera plus présente dans les actualités affichées.</w:t>
      </w:r>
    </w:p>
    <w:p w:rsidR="000C3028" w:rsidRDefault="000C3028" w:rsidP="000C3028"/>
    <w:p w:rsidR="00FA32F7" w:rsidRDefault="00FA32F7" w:rsidP="000C3028"/>
    <w:p w:rsidR="00FA32F7" w:rsidRDefault="00FA32F7" w:rsidP="000C3028"/>
    <w:p w:rsidR="00FA32F7" w:rsidRDefault="00FA32F7" w:rsidP="000C3028"/>
    <w:p w:rsidR="00FA32F7" w:rsidRDefault="00FA32F7" w:rsidP="000C3028"/>
    <w:p w:rsidR="00FA32F7" w:rsidRDefault="00FA32F7" w:rsidP="000C3028"/>
    <w:p w:rsidR="00FA32F7" w:rsidRDefault="00FA32F7" w:rsidP="000C3028"/>
    <w:p w:rsidR="00FA32F7" w:rsidRDefault="00FA32F7" w:rsidP="000C3028"/>
    <w:p w:rsidR="00FA32F7" w:rsidRDefault="00FA32F7" w:rsidP="000C3028"/>
    <w:p w:rsidR="00FA32F7" w:rsidRDefault="00FA32F7" w:rsidP="000C3028"/>
    <w:p w:rsidR="00FA32F7" w:rsidRDefault="00FA32F7" w:rsidP="000C3028"/>
    <w:p w:rsidR="00FA32F7" w:rsidRPr="000C3028" w:rsidRDefault="00FA32F7" w:rsidP="000C3028"/>
    <w:p w:rsidR="00E248B0" w:rsidRDefault="000C3028" w:rsidP="000C3028">
      <w:pPr>
        <w:pStyle w:val="Titre1"/>
      </w:pPr>
      <w:bookmarkStart w:id="21" w:name="_Toc486860344"/>
      <w:r>
        <w:t>Modifier les contenus des pages</w:t>
      </w:r>
      <w:bookmarkEnd w:id="21"/>
    </w:p>
    <w:p w:rsidR="00AD0B0C" w:rsidRDefault="00891AFD" w:rsidP="00A7797D">
      <w:pPr>
        <w:rPr>
          <w:noProof/>
          <w:lang w:eastAsia="fr-FR"/>
        </w:rPr>
      </w:pPr>
      <w:r>
        <w:t>Pour modifier les contenus des pages du site internet, il faut cliquer sur l’item « </w:t>
      </w:r>
      <w:r w:rsidR="00D5449D">
        <w:t>Pages</w:t>
      </w:r>
      <w:r>
        <w:t xml:space="preserve"> » dans le menu principal. </w:t>
      </w:r>
      <w:r w:rsidR="00C20358">
        <w:t>Ensuite, une liste des pages est affichée. Cliquez sur le</w:t>
      </w:r>
      <w:r w:rsidR="00EF0B3D">
        <w:t xml:space="preserve"> </w:t>
      </w:r>
      <w:r w:rsidR="00C20358">
        <w:t>nom de la</w:t>
      </w:r>
      <w:r w:rsidR="00EF0B3D">
        <w:t xml:space="preserve"> </w:t>
      </w:r>
      <w:r w:rsidR="00C20358">
        <w:t>page que vous souhaitez éditer.</w:t>
      </w:r>
    </w:p>
    <w:p w:rsidR="00E248B0" w:rsidRDefault="00303522" w:rsidP="00E248B0">
      <w:r>
        <w:rPr>
          <w:noProof/>
          <w:lang w:eastAsia="fr-FR"/>
        </w:rPr>
        <w:drawing>
          <wp:inline distT="0" distB="0" distL="0" distR="0" wp14:anchorId="6D8407FE" wp14:editId="2B4F98A2">
            <wp:extent cx="2070201" cy="2019294"/>
            <wp:effectExtent l="0" t="0" r="6350" b="63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87687" cy="203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774">
        <w:rPr>
          <w:noProof/>
          <w:lang w:eastAsia="fr-FR"/>
        </w:rPr>
        <w:t xml:space="preserve"> </w:t>
      </w:r>
      <w:r w:rsidR="00A02587">
        <w:rPr>
          <w:noProof/>
          <w:lang w:eastAsia="fr-FR"/>
        </w:rPr>
        <w:t xml:space="preserve"> </w:t>
      </w:r>
    </w:p>
    <w:p w:rsidR="002B0880" w:rsidRDefault="002B0880" w:rsidP="00E248B0">
      <w:r>
        <w:t>Au clic, vous accédez à la structure de la page sélectionnée</w:t>
      </w:r>
      <w:r w:rsidR="00A7797D">
        <w:t xml:space="preserve">. Il existe deux types de pages : Les pages de prestations et la page présentation. </w:t>
      </w:r>
    </w:p>
    <w:p w:rsidR="00A7797D" w:rsidRDefault="00A7797D" w:rsidP="00E248B0">
      <w:r>
        <w:t xml:space="preserve">Les pages de prestations sont composées de 3 éléments à remplir : </w:t>
      </w:r>
    </w:p>
    <w:p w:rsidR="00A7797D" w:rsidRDefault="00A7797D" w:rsidP="00A7797D">
      <w:pPr>
        <w:pStyle w:val="Paragraphedeliste"/>
        <w:numPr>
          <w:ilvl w:val="0"/>
          <w:numId w:val="19"/>
        </w:numPr>
      </w:pPr>
      <w:r>
        <w:t>Le titre de la prestation</w:t>
      </w:r>
    </w:p>
    <w:p w:rsidR="00A7797D" w:rsidRDefault="00A7797D" w:rsidP="00A7797D">
      <w:pPr>
        <w:pStyle w:val="Paragraphedeliste"/>
        <w:numPr>
          <w:ilvl w:val="0"/>
          <w:numId w:val="19"/>
        </w:numPr>
      </w:pPr>
      <w:r>
        <w:t xml:space="preserve">L’image associée à la prestation </w:t>
      </w:r>
    </w:p>
    <w:p w:rsidR="00A7797D" w:rsidRDefault="00A7797D" w:rsidP="00A7797D">
      <w:pPr>
        <w:pStyle w:val="Paragraphedeliste"/>
        <w:numPr>
          <w:ilvl w:val="0"/>
          <w:numId w:val="19"/>
        </w:numPr>
      </w:pPr>
      <w:r>
        <w:t>Le contenu détaillé de la prestation</w:t>
      </w:r>
    </w:p>
    <w:p w:rsidR="002B0880" w:rsidRDefault="00A7797D" w:rsidP="00E248B0">
      <w:r>
        <w:rPr>
          <w:noProof/>
          <w:lang w:eastAsia="fr-FR"/>
        </w:rPr>
        <w:drawing>
          <wp:inline distT="0" distB="0" distL="0" distR="0" wp14:anchorId="78F47DC8" wp14:editId="4960687E">
            <wp:extent cx="5760720" cy="3782060"/>
            <wp:effectExtent l="0" t="0" r="0" b="889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97D" w:rsidRDefault="00A7797D" w:rsidP="00E248B0"/>
    <w:p w:rsidR="00A7797D" w:rsidRDefault="00A7797D" w:rsidP="00E248B0"/>
    <w:p w:rsidR="00C905EE" w:rsidRDefault="00A7797D" w:rsidP="00675D4D">
      <w:r>
        <w:t xml:space="preserve">Il vous est possible de modifier ces différentes informations. </w:t>
      </w:r>
      <w:r w:rsidR="00AA1E60">
        <w:br/>
        <w:t>Pour</w:t>
      </w:r>
      <w:r w:rsidR="00655ED5">
        <w:t xml:space="preserve"> rendre</w:t>
      </w:r>
      <w:r>
        <w:t xml:space="preserve"> vos modifications</w:t>
      </w:r>
      <w:r w:rsidR="00655ED5">
        <w:t xml:space="preserve"> visibles</w:t>
      </w:r>
      <w:r w:rsidR="00FD7627">
        <w:t xml:space="preserve"> instantanément</w:t>
      </w:r>
      <w:r w:rsidR="00655ED5">
        <w:t xml:space="preserve">, </w:t>
      </w:r>
      <w:r w:rsidR="00D92ABE">
        <w:t xml:space="preserve">il suffit de cliquer sur le bouton </w:t>
      </w:r>
      <w:r w:rsidR="00D92ABE">
        <w:rPr>
          <w:noProof/>
          <w:lang w:eastAsia="fr-FR"/>
        </w:rPr>
        <w:drawing>
          <wp:inline distT="0" distB="0" distL="0" distR="0" wp14:anchorId="52F07F6C" wp14:editId="6F552720">
            <wp:extent cx="784860" cy="243840"/>
            <wp:effectExtent l="0" t="0" r="0" b="381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723A">
        <w:t xml:space="preserve"> pour enregistrer les </w:t>
      </w:r>
      <w:r w:rsidR="00FD7627">
        <w:t>modifications</w:t>
      </w:r>
      <w:r w:rsidR="00D92ABE">
        <w:t>.</w:t>
      </w:r>
      <w:bookmarkStart w:id="22" w:name="_Gestion_des_éléments"/>
      <w:bookmarkEnd w:id="22"/>
    </w:p>
    <w:p w:rsidR="00590C62" w:rsidRDefault="00590C62" w:rsidP="00675D4D"/>
    <w:p w:rsidR="00AA1E60" w:rsidRDefault="00A7797D" w:rsidP="00AA1E60">
      <w:r>
        <w:t xml:space="preserve">La page de présentation présente elle plusieurs blocs d’informations correspondant aux différentes parties « Mon histoire », « Pourquoi consulter » et </w:t>
      </w:r>
      <w:r w:rsidR="00AA1E60">
        <w:t xml:space="preserve">« Consultation ». Ces contenus sont également modifiables à tout moment. </w:t>
      </w:r>
      <w:r w:rsidR="00AA1E60">
        <w:br/>
      </w:r>
      <w:r w:rsidR="00AA1E60">
        <w:t xml:space="preserve">Pour rendre vos modifications visibles instantanément, il suffit de cliquer sur le bouton </w:t>
      </w:r>
      <w:r w:rsidR="00AA1E60">
        <w:rPr>
          <w:noProof/>
          <w:lang w:eastAsia="fr-FR"/>
        </w:rPr>
        <w:drawing>
          <wp:inline distT="0" distB="0" distL="0" distR="0" wp14:anchorId="0710DDE2" wp14:editId="2D1CE897">
            <wp:extent cx="784860" cy="243840"/>
            <wp:effectExtent l="0" t="0" r="0" b="381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E60">
        <w:t xml:space="preserve"> pour enregistrer les modifications.</w:t>
      </w:r>
    </w:p>
    <w:p w:rsidR="00B403E6" w:rsidRDefault="00B403E6" w:rsidP="00C4413F"/>
    <w:sectPr w:rsidR="00B403E6" w:rsidSect="00185117">
      <w:headerReference w:type="default" r:id="rId20"/>
      <w:footerReference w:type="default" r:id="rId21"/>
      <w:pgSz w:w="11906" w:h="16838"/>
      <w:pgMar w:top="1384" w:right="1417" w:bottom="1418" w:left="1417" w:header="56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6C" w:rsidRDefault="00FF3C6C" w:rsidP="00A41F31">
      <w:pPr>
        <w:spacing w:after="0" w:line="240" w:lineRule="auto"/>
      </w:pPr>
      <w:r>
        <w:separator/>
      </w:r>
    </w:p>
  </w:endnote>
  <w:endnote w:type="continuationSeparator" w:id="0">
    <w:p w:rsidR="00FF3C6C" w:rsidRDefault="00FF3C6C" w:rsidP="00A4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C9" w:rsidRDefault="009448AE" w:rsidP="00A41F31">
    <w:pPr>
      <w:pStyle w:val="Pieddepage"/>
      <w:jc w:val="center"/>
      <w:rPr>
        <w:noProof/>
        <w:lang w:eastAsia="fr-FR"/>
      </w:rPr>
    </w:pPr>
    <w:r>
      <w:rPr>
        <w:rFonts w:ascii="Myriad-Roman" w:hAnsi="Myriad-Roman" w:cs="Myriad-Roman"/>
        <w:noProof/>
        <w:color w:val="717476"/>
        <w:sz w:val="15"/>
        <w:szCs w:val="15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BF0C8A" wp14:editId="0D50B824">
              <wp:simplePos x="0" y="0"/>
              <wp:positionH relativeFrom="rightMargin">
                <wp:align>left</wp:align>
              </wp:positionH>
              <wp:positionV relativeFrom="paragraph">
                <wp:posOffset>-365851</wp:posOffset>
              </wp:positionV>
              <wp:extent cx="508907" cy="349250"/>
              <wp:effectExtent l="95250" t="133350" r="100965" b="52705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907" cy="349250"/>
                      </a:xfrm>
                      <a:prstGeom prst="rect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>
                        <a:outerShdw blurRad="152400" dist="317500" dir="5400000" sx="90000" sy="-19000" rotWithShape="0">
                          <a:prstClr val="black">
                            <a:alpha val="15000"/>
                          </a:prstClr>
                        </a:outerShdw>
                        <a:reflection blurRad="6350" stA="50000" endA="300" endPos="55000" dir="5400000" sy="-100000" algn="bl" rotWithShape="0"/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07C9" w:rsidRPr="00CC03C1" w:rsidRDefault="00E307C9" w:rsidP="00CC03C1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</w:rPr>
                          </w:pPr>
                          <w:r w:rsidRPr="00CC03C1">
                            <w:rPr>
                              <w:b/>
                              <w:color w:val="808080" w:themeColor="background1" w:themeShade="80"/>
                              <w:sz w:val="28"/>
                            </w:rPr>
                            <w:fldChar w:fldCharType="begin"/>
                          </w:r>
                          <w:r w:rsidRPr="00CC03C1">
                            <w:rPr>
                              <w:b/>
                              <w:color w:val="808080" w:themeColor="background1" w:themeShade="80"/>
                              <w:sz w:val="28"/>
                            </w:rPr>
                            <w:instrText xml:space="preserve"> PAGE  \* Arabic  \* MERGEFORMAT </w:instrText>
                          </w:r>
                          <w:r w:rsidRPr="00CC03C1">
                            <w:rPr>
                              <w:b/>
                              <w:color w:val="808080" w:themeColor="background1" w:themeShade="80"/>
                              <w:sz w:val="28"/>
                            </w:rPr>
                            <w:fldChar w:fldCharType="separate"/>
                          </w:r>
                          <w:r w:rsidR="00D9159A">
                            <w:rPr>
                              <w:b/>
                              <w:noProof/>
                              <w:color w:val="808080" w:themeColor="background1" w:themeShade="80"/>
                              <w:sz w:val="28"/>
                            </w:rPr>
                            <w:t>3</w:t>
                          </w:r>
                          <w:r w:rsidRPr="00CC03C1">
                            <w:rPr>
                              <w:b/>
                              <w:color w:val="808080" w:themeColor="background1" w:themeShade="8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F0C8A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9" type="#_x0000_t202" style="position:absolute;left:0;text-align:left;margin-left:0;margin-top:-28.8pt;width:40.05pt;height:27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" fillcolor="white [3201]" strokecolor="#7f7f7f [1612]" strokeweight="2pt">
              <v:shadow on="t" type="perspective" color="black" opacity="9830f" origin=",.5" offset="0,25pt" matrix="58982f,,,-12452f"/>
              <v:textbox>
                <w:txbxContent>
                  <w:p w:rsidR="00E307C9" w:rsidRPr="00CC03C1" w:rsidRDefault="00E307C9" w:rsidP="00CC03C1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</w:rPr>
                    </w:pPr>
                    <w:r w:rsidRPr="00CC03C1">
                      <w:rPr>
                        <w:b/>
                        <w:color w:val="808080" w:themeColor="background1" w:themeShade="80"/>
                        <w:sz w:val="28"/>
                      </w:rPr>
                      <w:fldChar w:fldCharType="begin"/>
                    </w:r>
                    <w:r w:rsidRPr="00CC03C1">
                      <w:rPr>
                        <w:b/>
                        <w:color w:val="808080" w:themeColor="background1" w:themeShade="80"/>
                        <w:sz w:val="28"/>
                      </w:rPr>
                      <w:instrText xml:space="preserve"> PAGE  \* Arabic  \* MERGEFORMAT </w:instrText>
                    </w:r>
                    <w:r w:rsidRPr="00CC03C1">
                      <w:rPr>
                        <w:b/>
                        <w:color w:val="808080" w:themeColor="background1" w:themeShade="80"/>
                        <w:sz w:val="28"/>
                      </w:rPr>
                      <w:fldChar w:fldCharType="separate"/>
                    </w:r>
                    <w:r w:rsidR="00D9159A">
                      <w:rPr>
                        <w:b/>
                        <w:noProof/>
                        <w:color w:val="808080" w:themeColor="background1" w:themeShade="80"/>
                        <w:sz w:val="28"/>
                      </w:rPr>
                      <w:t>3</w:t>
                    </w:r>
                    <w:r w:rsidRPr="00CC03C1">
                      <w:rPr>
                        <w:b/>
                        <w:color w:val="808080" w:themeColor="background1" w:themeShade="80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07C9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843D5E" wp14:editId="0D32FD58">
          <wp:simplePos x="0" y="0"/>
          <wp:positionH relativeFrom="column">
            <wp:posOffset>-223608</wp:posOffset>
          </wp:positionH>
          <wp:positionV relativeFrom="paragraph">
            <wp:posOffset>-583565</wp:posOffset>
          </wp:positionV>
          <wp:extent cx="1263875" cy="923169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0"/>
                  <a:stretch/>
                </pic:blipFill>
                <pic:spPr bwMode="auto">
                  <a:xfrm>
                    <a:off x="0" y="0"/>
                    <a:ext cx="1263875" cy="923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7C9">
      <w:rPr>
        <w:rFonts w:ascii="Myriad-Roman" w:hAnsi="Myriad-Roman" w:cs="Myriad-Roman"/>
        <w:color w:val="717476"/>
        <w:sz w:val="15"/>
        <w:szCs w:val="15"/>
      </w:rPr>
      <w:t>N° SIRET 5188472490 0035 - N° TVA intra : FR255 188 472 49</w:t>
    </w:r>
  </w:p>
  <w:p w:rsidR="00E307C9" w:rsidRDefault="00E307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6C" w:rsidRDefault="00FF3C6C" w:rsidP="00A41F31">
      <w:pPr>
        <w:spacing w:after="0" w:line="240" w:lineRule="auto"/>
      </w:pPr>
      <w:r>
        <w:separator/>
      </w:r>
    </w:p>
  </w:footnote>
  <w:footnote w:type="continuationSeparator" w:id="0">
    <w:p w:rsidR="00FF3C6C" w:rsidRDefault="00FF3C6C" w:rsidP="00A4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C9" w:rsidRPr="00CC03C1" w:rsidRDefault="00E307C9" w:rsidP="00CC03C1">
    <w:pPr>
      <w:pStyle w:val="En-tte"/>
      <w:tabs>
        <w:tab w:val="left" w:pos="2552"/>
      </w:tabs>
      <w:ind w:left="2268"/>
      <w:jc w:val="right"/>
      <w:rPr>
        <w:b/>
      </w:rPr>
    </w:pPr>
    <w:r w:rsidRPr="00CC03C1">
      <w:rPr>
        <w:b/>
        <w:noProof/>
        <w:lang w:eastAsia="fr-FR"/>
      </w:rPr>
      <w:drawing>
        <wp:anchor distT="0" distB="0" distL="114300" distR="114300" simplePos="0" relativeHeight="251660288" behindDoc="1" locked="0" layoutInCell="1" allowOverlap="1" wp14:anchorId="49A576AB" wp14:editId="6BC64899">
          <wp:simplePos x="0" y="0"/>
          <wp:positionH relativeFrom="column">
            <wp:posOffset>40005</wp:posOffset>
          </wp:positionH>
          <wp:positionV relativeFrom="paragraph">
            <wp:posOffset>-168910</wp:posOffset>
          </wp:positionV>
          <wp:extent cx="623099" cy="615950"/>
          <wp:effectExtent l="0" t="0" r="571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7" t="2237" r="1939" b="1789"/>
                  <a:stretch/>
                </pic:blipFill>
                <pic:spPr bwMode="auto">
                  <a:xfrm>
                    <a:off x="0" y="0"/>
                    <a:ext cx="623099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Pr="00CC03C1">
      <w:rPr>
        <w:b/>
        <w:sz w:val="24"/>
      </w:rPr>
      <w:t>MANUEL UTILISATION : www.</w:t>
    </w:r>
    <w:r w:rsidR="002A411B">
      <w:rPr>
        <w:b/>
        <w:sz w:val="24"/>
      </w:rPr>
      <w:t>myriam-gueraud</w:t>
    </w:r>
    <w:r w:rsidR="0038090C">
      <w:rPr>
        <w:b/>
        <w:sz w:val="24"/>
      </w:rPr>
      <w:t>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DC7"/>
    <w:multiLevelType w:val="hybridMultilevel"/>
    <w:tmpl w:val="8128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3B2D"/>
    <w:multiLevelType w:val="hybridMultilevel"/>
    <w:tmpl w:val="FA9A7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2854"/>
    <w:multiLevelType w:val="hybridMultilevel"/>
    <w:tmpl w:val="82F80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76B5"/>
    <w:multiLevelType w:val="hybridMultilevel"/>
    <w:tmpl w:val="C1B49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AA9"/>
    <w:multiLevelType w:val="hybridMultilevel"/>
    <w:tmpl w:val="8910A582"/>
    <w:lvl w:ilvl="0" w:tplc="AAFADB6E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1BA"/>
    <w:multiLevelType w:val="hybridMultilevel"/>
    <w:tmpl w:val="527A6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94118"/>
    <w:multiLevelType w:val="hybridMultilevel"/>
    <w:tmpl w:val="4DF06FE0"/>
    <w:lvl w:ilvl="0" w:tplc="2C181F70">
      <w:numFmt w:val="bullet"/>
      <w:lvlText w:val="-"/>
      <w:lvlJc w:val="left"/>
      <w:pPr>
        <w:ind w:left="1065" w:hanging="360"/>
      </w:pPr>
      <w:rPr>
        <w:rFonts w:ascii="Myriad Pro" w:eastAsiaTheme="minorHAnsi" w:hAnsi="Myria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54C4715"/>
    <w:multiLevelType w:val="hybridMultilevel"/>
    <w:tmpl w:val="5D366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90DBC"/>
    <w:multiLevelType w:val="hybridMultilevel"/>
    <w:tmpl w:val="0E0C3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F5EC7"/>
    <w:multiLevelType w:val="hybridMultilevel"/>
    <w:tmpl w:val="726CF8B6"/>
    <w:lvl w:ilvl="0" w:tplc="C1B27D1E">
      <w:numFmt w:val="bullet"/>
      <w:lvlText w:val="-"/>
      <w:lvlJc w:val="left"/>
      <w:pPr>
        <w:ind w:left="862" w:hanging="360"/>
      </w:pPr>
      <w:rPr>
        <w:rFonts w:ascii="MyriadPro-Regular" w:eastAsiaTheme="minorHAnsi" w:hAnsi="MyriadPro-Regular" w:cs="MyriadPro-Regular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C1B27D1E">
      <w:numFmt w:val="bullet"/>
      <w:lvlText w:val="-"/>
      <w:lvlJc w:val="left"/>
      <w:pPr>
        <w:ind w:left="3022" w:hanging="360"/>
      </w:pPr>
      <w:rPr>
        <w:rFonts w:ascii="MyriadPro-Regular" w:eastAsiaTheme="minorHAnsi" w:hAnsi="MyriadPro-Regular" w:cs="MyriadPro-Regular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81A74C2"/>
    <w:multiLevelType w:val="hybridMultilevel"/>
    <w:tmpl w:val="26BA0A8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C1B27D1E">
      <w:numFmt w:val="bullet"/>
      <w:lvlText w:val="-"/>
      <w:lvlJc w:val="left"/>
      <w:pPr>
        <w:ind w:left="1582" w:hanging="360"/>
      </w:pPr>
      <w:rPr>
        <w:rFonts w:ascii="MyriadPro-Regular" w:eastAsiaTheme="minorHAnsi" w:hAnsi="MyriadPro-Regular" w:cs="MyriadPro-Regular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C1B27D1E">
      <w:numFmt w:val="bullet"/>
      <w:lvlText w:val="-"/>
      <w:lvlJc w:val="left"/>
      <w:pPr>
        <w:ind w:left="3022" w:hanging="360"/>
      </w:pPr>
      <w:rPr>
        <w:rFonts w:ascii="MyriadPro-Regular" w:eastAsiaTheme="minorHAnsi" w:hAnsi="MyriadPro-Regular" w:cs="MyriadPro-Regular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A267410"/>
    <w:multiLevelType w:val="hybridMultilevel"/>
    <w:tmpl w:val="9698E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48E0"/>
    <w:multiLevelType w:val="hybridMultilevel"/>
    <w:tmpl w:val="562683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1B27D1E">
      <w:numFmt w:val="bullet"/>
      <w:lvlText w:val="-"/>
      <w:lvlJc w:val="left"/>
      <w:pPr>
        <w:ind w:left="2880" w:hanging="360"/>
      </w:pPr>
      <w:rPr>
        <w:rFonts w:ascii="MyriadPro-Regular" w:eastAsiaTheme="minorHAnsi" w:hAnsi="MyriadPro-Regular" w:cs="MyriadPro-Regular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27FA8"/>
    <w:multiLevelType w:val="hybridMultilevel"/>
    <w:tmpl w:val="8676FFC0"/>
    <w:lvl w:ilvl="0" w:tplc="C1B27D1E">
      <w:numFmt w:val="bullet"/>
      <w:lvlText w:val="-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E120C"/>
    <w:multiLevelType w:val="hybridMultilevel"/>
    <w:tmpl w:val="66F41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27D1E">
      <w:numFmt w:val="bullet"/>
      <w:lvlText w:val="-"/>
      <w:lvlJc w:val="left"/>
      <w:pPr>
        <w:ind w:left="2880" w:hanging="360"/>
      </w:pPr>
      <w:rPr>
        <w:rFonts w:ascii="MyriadPro-Regular" w:eastAsiaTheme="minorHAnsi" w:hAnsi="MyriadPro-Regular" w:cs="MyriadPro-Regular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A085A"/>
    <w:multiLevelType w:val="hybridMultilevel"/>
    <w:tmpl w:val="1262A7DC"/>
    <w:lvl w:ilvl="0" w:tplc="1D9ADCB0">
      <w:start w:val="1"/>
      <w:numFmt w:val="lowerLetter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F5555"/>
    <w:multiLevelType w:val="hybridMultilevel"/>
    <w:tmpl w:val="D5DCF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060DD"/>
    <w:multiLevelType w:val="hybridMultilevel"/>
    <w:tmpl w:val="6D4C8204"/>
    <w:lvl w:ilvl="0" w:tplc="C1B27D1E">
      <w:numFmt w:val="bullet"/>
      <w:lvlText w:val="-"/>
      <w:lvlJc w:val="left"/>
      <w:pPr>
        <w:ind w:left="862" w:hanging="360"/>
      </w:pPr>
      <w:rPr>
        <w:rFonts w:ascii="MyriadPro-Regular" w:eastAsiaTheme="minorHAnsi" w:hAnsi="MyriadPro-Regular" w:cs="MyriadPro-Regular" w:hint="default"/>
      </w:rPr>
    </w:lvl>
    <w:lvl w:ilvl="1" w:tplc="C1B27D1E">
      <w:numFmt w:val="bullet"/>
      <w:lvlText w:val="-"/>
      <w:lvlJc w:val="left"/>
      <w:pPr>
        <w:ind w:left="1582" w:hanging="360"/>
      </w:pPr>
      <w:rPr>
        <w:rFonts w:ascii="MyriadPro-Regular" w:eastAsiaTheme="minorHAnsi" w:hAnsi="MyriadPro-Regular" w:cs="MyriadPro-Regular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C1B27D1E">
      <w:numFmt w:val="bullet"/>
      <w:lvlText w:val="-"/>
      <w:lvlJc w:val="left"/>
      <w:pPr>
        <w:ind w:left="3022" w:hanging="360"/>
      </w:pPr>
      <w:rPr>
        <w:rFonts w:ascii="MyriadPro-Regular" w:eastAsiaTheme="minorHAnsi" w:hAnsi="MyriadPro-Regular" w:cs="MyriadPro-Regular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B913094"/>
    <w:multiLevelType w:val="hybridMultilevel"/>
    <w:tmpl w:val="6C161990"/>
    <w:lvl w:ilvl="0" w:tplc="C1B27D1E">
      <w:numFmt w:val="bullet"/>
      <w:lvlText w:val="-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27D1E">
      <w:numFmt w:val="bullet"/>
      <w:lvlText w:val="-"/>
      <w:lvlJc w:val="left"/>
      <w:pPr>
        <w:ind w:left="2880" w:hanging="360"/>
      </w:pPr>
      <w:rPr>
        <w:rFonts w:ascii="MyriadPro-Regular" w:eastAsiaTheme="minorHAnsi" w:hAnsi="MyriadPro-Regular" w:cs="MyriadPro-Regular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14"/>
  </w:num>
  <w:num w:numId="5">
    <w:abstractNumId w:val="10"/>
  </w:num>
  <w:num w:numId="6">
    <w:abstractNumId w:val="9"/>
  </w:num>
  <w:num w:numId="7">
    <w:abstractNumId w:val="0"/>
  </w:num>
  <w:num w:numId="8">
    <w:abstractNumId w:val="12"/>
  </w:num>
  <w:num w:numId="9">
    <w:abstractNumId w:val="17"/>
  </w:num>
  <w:num w:numId="10">
    <w:abstractNumId w:val="4"/>
  </w:num>
  <w:num w:numId="11">
    <w:abstractNumId w:val="1"/>
  </w:num>
  <w:num w:numId="12">
    <w:abstractNumId w:val="15"/>
  </w:num>
  <w:num w:numId="13">
    <w:abstractNumId w:val="8"/>
  </w:num>
  <w:num w:numId="14">
    <w:abstractNumId w:val="7"/>
  </w:num>
  <w:num w:numId="15">
    <w:abstractNumId w:val="16"/>
  </w:num>
  <w:num w:numId="16">
    <w:abstractNumId w:val="3"/>
  </w:num>
  <w:num w:numId="17">
    <w:abstractNumId w:val="11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29"/>
    <w:rsid w:val="000056B6"/>
    <w:rsid w:val="00010B0C"/>
    <w:rsid w:val="00011C94"/>
    <w:rsid w:val="00021F4D"/>
    <w:rsid w:val="00022415"/>
    <w:rsid w:val="0002273F"/>
    <w:rsid w:val="00022CC0"/>
    <w:rsid w:val="0002382C"/>
    <w:rsid w:val="00025ED1"/>
    <w:rsid w:val="00026514"/>
    <w:rsid w:val="00031C41"/>
    <w:rsid w:val="000359AA"/>
    <w:rsid w:val="000406AD"/>
    <w:rsid w:val="00045B41"/>
    <w:rsid w:val="00050C0D"/>
    <w:rsid w:val="000668D0"/>
    <w:rsid w:val="00070A0D"/>
    <w:rsid w:val="00070F79"/>
    <w:rsid w:val="00071B03"/>
    <w:rsid w:val="00076613"/>
    <w:rsid w:val="00076A82"/>
    <w:rsid w:val="00081AF5"/>
    <w:rsid w:val="0009645C"/>
    <w:rsid w:val="000A6048"/>
    <w:rsid w:val="000B333E"/>
    <w:rsid w:val="000B77BC"/>
    <w:rsid w:val="000C2766"/>
    <w:rsid w:val="000C3028"/>
    <w:rsid w:val="000E1E13"/>
    <w:rsid w:val="000F2090"/>
    <w:rsid w:val="000F2B56"/>
    <w:rsid w:val="000F3EEF"/>
    <w:rsid w:val="000F57C5"/>
    <w:rsid w:val="000F5BFE"/>
    <w:rsid w:val="00100D0B"/>
    <w:rsid w:val="00103BB4"/>
    <w:rsid w:val="001043C8"/>
    <w:rsid w:val="0011234E"/>
    <w:rsid w:val="001142E5"/>
    <w:rsid w:val="00114A52"/>
    <w:rsid w:val="00114EA6"/>
    <w:rsid w:val="001209EB"/>
    <w:rsid w:val="0012170B"/>
    <w:rsid w:val="0012451B"/>
    <w:rsid w:val="00130100"/>
    <w:rsid w:val="001459A8"/>
    <w:rsid w:val="00145E0F"/>
    <w:rsid w:val="00152E95"/>
    <w:rsid w:val="0016110F"/>
    <w:rsid w:val="00162278"/>
    <w:rsid w:val="001660A6"/>
    <w:rsid w:val="001706AC"/>
    <w:rsid w:val="0017295C"/>
    <w:rsid w:val="00176D53"/>
    <w:rsid w:val="00180F85"/>
    <w:rsid w:val="001823FE"/>
    <w:rsid w:val="00182F23"/>
    <w:rsid w:val="00185117"/>
    <w:rsid w:val="00187725"/>
    <w:rsid w:val="00195F0D"/>
    <w:rsid w:val="00197DF6"/>
    <w:rsid w:val="001A063A"/>
    <w:rsid w:val="001A7D62"/>
    <w:rsid w:val="001B156F"/>
    <w:rsid w:val="001B3266"/>
    <w:rsid w:val="001B5845"/>
    <w:rsid w:val="001D14F5"/>
    <w:rsid w:val="001D6563"/>
    <w:rsid w:val="001E2022"/>
    <w:rsid w:val="001F269B"/>
    <w:rsid w:val="001F7D7A"/>
    <w:rsid w:val="00203407"/>
    <w:rsid w:val="00203BBC"/>
    <w:rsid w:val="00204B8B"/>
    <w:rsid w:val="002050AE"/>
    <w:rsid w:val="00211728"/>
    <w:rsid w:val="00212EAE"/>
    <w:rsid w:val="00222B2D"/>
    <w:rsid w:val="00236465"/>
    <w:rsid w:val="00241507"/>
    <w:rsid w:val="00241629"/>
    <w:rsid w:val="002461B8"/>
    <w:rsid w:val="002465FD"/>
    <w:rsid w:val="00246E3D"/>
    <w:rsid w:val="002543BC"/>
    <w:rsid w:val="00256774"/>
    <w:rsid w:val="00261FF5"/>
    <w:rsid w:val="00264AF9"/>
    <w:rsid w:val="0026546D"/>
    <w:rsid w:val="0026687C"/>
    <w:rsid w:val="002679C4"/>
    <w:rsid w:val="002854CB"/>
    <w:rsid w:val="002A1922"/>
    <w:rsid w:val="002A411B"/>
    <w:rsid w:val="002B0880"/>
    <w:rsid w:val="002B2745"/>
    <w:rsid w:val="002B5874"/>
    <w:rsid w:val="002B715B"/>
    <w:rsid w:val="002D08E3"/>
    <w:rsid w:val="002D2D14"/>
    <w:rsid w:val="002D7C36"/>
    <w:rsid w:val="002E0D86"/>
    <w:rsid w:val="002E2474"/>
    <w:rsid w:val="002E3C30"/>
    <w:rsid w:val="002F28CD"/>
    <w:rsid w:val="002F375E"/>
    <w:rsid w:val="002F502D"/>
    <w:rsid w:val="00303522"/>
    <w:rsid w:val="00315310"/>
    <w:rsid w:val="00315472"/>
    <w:rsid w:val="00317575"/>
    <w:rsid w:val="003204B8"/>
    <w:rsid w:val="00324317"/>
    <w:rsid w:val="003339C3"/>
    <w:rsid w:val="003378C9"/>
    <w:rsid w:val="0034210D"/>
    <w:rsid w:val="0034454B"/>
    <w:rsid w:val="00374466"/>
    <w:rsid w:val="0037716E"/>
    <w:rsid w:val="00380610"/>
    <w:rsid w:val="0038090C"/>
    <w:rsid w:val="003875F8"/>
    <w:rsid w:val="0039277A"/>
    <w:rsid w:val="00392940"/>
    <w:rsid w:val="003930BE"/>
    <w:rsid w:val="00395F69"/>
    <w:rsid w:val="003A0FA1"/>
    <w:rsid w:val="003A1A91"/>
    <w:rsid w:val="003A6002"/>
    <w:rsid w:val="003B1467"/>
    <w:rsid w:val="003C0035"/>
    <w:rsid w:val="003C664B"/>
    <w:rsid w:val="003C7B63"/>
    <w:rsid w:val="003D4CAC"/>
    <w:rsid w:val="003D6A11"/>
    <w:rsid w:val="003D6B6E"/>
    <w:rsid w:val="003E043B"/>
    <w:rsid w:val="003E656B"/>
    <w:rsid w:val="003F1965"/>
    <w:rsid w:val="0041756C"/>
    <w:rsid w:val="00420487"/>
    <w:rsid w:val="00424875"/>
    <w:rsid w:val="00425849"/>
    <w:rsid w:val="00427989"/>
    <w:rsid w:val="004301A2"/>
    <w:rsid w:val="00437E6C"/>
    <w:rsid w:val="0044646F"/>
    <w:rsid w:val="00447431"/>
    <w:rsid w:val="0044787C"/>
    <w:rsid w:val="0045084E"/>
    <w:rsid w:val="004517BE"/>
    <w:rsid w:val="004541AD"/>
    <w:rsid w:val="0045707A"/>
    <w:rsid w:val="00460C76"/>
    <w:rsid w:val="004657A2"/>
    <w:rsid w:val="004725E1"/>
    <w:rsid w:val="004801FF"/>
    <w:rsid w:val="004811B7"/>
    <w:rsid w:val="00481B8E"/>
    <w:rsid w:val="00491654"/>
    <w:rsid w:val="004A0747"/>
    <w:rsid w:val="004A11D3"/>
    <w:rsid w:val="004A2A3D"/>
    <w:rsid w:val="004A3D45"/>
    <w:rsid w:val="004A6F7A"/>
    <w:rsid w:val="004A750D"/>
    <w:rsid w:val="004A7DAE"/>
    <w:rsid w:val="004B3705"/>
    <w:rsid w:val="004B5B8E"/>
    <w:rsid w:val="004C186E"/>
    <w:rsid w:val="004C230C"/>
    <w:rsid w:val="004C6280"/>
    <w:rsid w:val="004C7677"/>
    <w:rsid w:val="004D0E35"/>
    <w:rsid w:val="004D1E57"/>
    <w:rsid w:val="004D54DC"/>
    <w:rsid w:val="004D567D"/>
    <w:rsid w:val="004E21B2"/>
    <w:rsid w:val="004E3A6B"/>
    <w:rsid w:val="004E6F32"/>
    <w:rsid w:val="004F2C88"/>
    <w:rsid w:val="004F4C17"/>
    <w:rsid w:val="004F4F95"/>
    <w:rsid w:val="004F7DEC"/>
    <w:rsid w:val="0050280A"/>
    <w:rsid w:val="005100BF"/>
    <w:rsid w:val="005153CC"/>
    <w:rsid w:val="005243DA"/>
    <w:rsid w:val="00524F37"/>
    <w:rsid w:val="005271BF"/>
    <w:rsid w:val="00531B6C"/>
    <w:rsid w:val="00536C02"/>
    <w:rsid w:val="00537CF4"/>
    <w:rsid w:val="00542793"/>
    <w:rsid w:val="005528B6"/>
    <w:rsid w:val="005538CC"/>
    <w:rsid w:val="00562589"/>
    <w:rsid w:val="00564678"/>
    <w:rsid w:val="005651FC"/>
    <w:rsid w:val="00566F8F"/>
    <w:rsid w:val="00570059"/>
    <w:rsid w:val="00575D4D"/>
    <w:rsid w:val="00576F21"/>
    <w:rsid w:val="00582CD0"/>
    <w:rsid w:val="005865CB"/>
    <w:rsid w:val="00590C62"/>
    <w:rsid w:val="00592882"/>
    <w:rsid w:val="005941C1"/>
    <w:rsid w:val="005945F0"/>
    <w:rsid w:val="005A0C3C"/>
    <w:rsid w:val="005B394C"/>
    <w:rsid w:val="005B6A1E"/>
    <w:rsid w:val="005C037E"/>
    <w:rsid w:val="005C2872"/>
    <w:rsid w:val="005C693D"/>
    <w:rsid w:val="005D457F"/>
    <w:rsid w:val="005E0EE7"/>
    <w:rsid w:val="005E34C4"/>
    <w:rsid w:val="005E5385"/>
    <w:rsid w:val="005E5978"/>
    <w:rsid w:val="005E5E80"/>
    <w:rsid w:val="005E698E"/>
    <w:rsid w:val="005E6DFF"/>
    <w:rsid w:val="005E79C0"/>
    <w:rsid w:val="005F6EA5"/>
    <w:rsid w:val="005F7AD9"/>
    <w:rsid w:val="00603E94"/>
    <w:rsid w:val="00604C4C"/>
    <w:rsid w:val="00607BBC"/>
    <w:rsid w:val="00610737"/>
    <w:rsid w:val="0061201C"/>
    <w:rsid w:val="006139D9"/>
    <w:rsid w:val="00620C73"/>
    <w:rsid w:val="006270A8"/>
    <w:rsid w:val="006328AB"/>
    <w:rsid w:val="00636916"/>
    <w:rsid w:val="0065136F"/>
    <w:rsid w:val="0065379B"/>
    <w:rsid w:val="00655ED5"/>
    <w:rsid w:val="006612AC"/>
    <w:rsid w:val="0066559A"/>
    <w:rsid w:val="00666B5D"/>
    <w:rsid w:val="00667224"/>
    <w:rsid w:val="00667F79"/>
    <w:rsid w:val="00670BBD"/>
    <w:rsid w:val="00671F17"/>
    <w:rsid w:val="00672E06"/>
    <w:rsid w:val="00674E16"/>
    <w:rsid w:val="00675491"/>
    <w:rsid w:val="00675D4D"/>
    <w:rsid w:val="006776CB"/>
    <w:rsid w:val="006836B9"/>
    <w:rsid w:val="006855FC"/>
    <w:rsid w:val="006861F2"/>
    <w:rsid w:val="006A2A52"/>
    <w:rsid w:val="006B04B3"/>
    <w:rsid w:val="006B274F"/>
    <w:rsid w:val="006B7D82"/>
    <w:rsid w:val="006C18C0"/>
    <w:rsid w:val="006C7A23"/>
    <w:rsid w:val="006D2834"/>
    <w:rsid w:val="006D4D7C"/>
    <w:rsid w:val="006D7DAE"/>
    <w:rsid w:val="006E12D5"/>
    <w:rsid w:val="006E4EC4"/>
    <w:rsid w:val="006F4B08"/>
    <w:rsid w:val="00702A49"/>
    <w:rsid w:val="007145E6"/>
    <w:rsid w:val="00716072"/>
    <w:rsid w:val="00723970"/>
    <w:rsid w:val="007330ED"/>
    <w:rsid w:val="00741062"/>
    <w:rsid w:val="0075137C"/>
    <w:rsid w:val="007579D8"/>
    <w:rsid w:val="00775A2A"/>
    <w:rsid w:val="00780F9C"/>
    <w:rsid w:val="00781445"/>
    <w:rsid w:val="00782AD0"/>
    <w:rsid w:val="00795F0E"/>
    <w:rsid w:val="007A5275"/>
    <w:rsid w:val="007C3C0B"/>
    <w:rsid w:val="007D3A99"/>
    <w:rsid w:val="007D75AA"/>
    <w:rsid w:val="007E1653"/>
    <w:rsid w:val="007E35C4"/>
    <w:rsid w:val="007E3EAC"/>
    <w:rsid w:val="007E7E49"/>
    <w:rsid w:val="0080300D"/>
    <w:rsid w:val="00805713"/>
    <w:rsid w:val="0081116D"/>
    <w:rsid w:val="008136DA"/>
    <w:rsid w:val="008166F8"/>
    <w:rsid w:val="00816700"/>
    <w:rsid w:val="00816E9A"/>
    <w:rsid w:val="00817E8A"/>
    <w:rsid w:val="00822537"/>
    <w:rsid w:val="00831F51"/>
    <w:rsid w:val="00833D3B"/>
    <w:rsid w:val="00846B17"/>
    <w:rsid w:val="00851ECA"/>
    <w:rsid w:val="00864C71"/>
    <w:rsid w:val="00867CCF"/>
    <w:rsid w:val="00872740"/>
    <w:rsid w:val="00880E49"/>
    <w:rsid w:val="00883405"/>
    <w:rsid w:val="008841D2"/>
    <w:rsid w:val="00885387"/>
    <w:rsid w:val="00885636"/>
    <w:rsid w:val="00891AFD"/>
    <w:rsid w:val="00894B6C"/>
    <w:rsid w:val="00896E99"/>
    <w:rsid w:val="008A390A"/>
    <w:rsid w:val="008B18C1"/>
    <w:rsid w:val="008B2912"/>
    <w:rsid w:val="008B3F25"/>
    <w:rsid w:val="008B70F3"/>
    <w:rsid w:val="008B71D3"/>
    <w:rsid w:val="008C34BF"/>
    <w:rsid w:val="008C5F44"/>
    <w:rsid w:val="008D317A"/>
    <w:rsid w:val="008D70BB"/>
    <w:rsid w:val="008E1945"/>
    <w:rsid w:val="008E2166"/>
    <w:rsid w:val="008E22F0"/>
    <w:rsid w:val="008F6112"/>
    <w:rsid w:val="00900EF5"/>
    <w:rsid w:val="0090580A"/>
    <w:rsid w:val="0091130C"/>
    <w:rsid w:val="00912E02"/>
    <w:rsid w:val="00914761"/>
    <w:rsid w:val="00917485"/>
    <w:rsid w:val="009214CA"/>
    <w:rsid w:val="00921FA1"/>
    <w:rsid w:val="009251F5"/>
    <w:rsid w:val="00925686"/>
    <w:rsid w:val="0093197C"/>
    <w:rsid w:val="00931E7A"/>
    <w:rsid w:val="00934826"/>
    <w:rsid w:val="00936BA3"/>
    <w:rsid w:val="009448AE"/>
    <w:rsid w:val="00947629"/>
    <w:rsid w:val="00954444"/>
    <w:rsid w:val="00956F19"/>
    <w:rsid w:val="0096177F"/>
    <w:rsid w:val="0096312F"/>
    <w:rsid w:val="009635C7"/>
    <w:rsid w:val="0096403B"/>
    <w:rsid w:val="00970221"/>
    <w:rsid w:val="00975933"/>
    <w:rsid w:val="00976EA3"/>
    <w:rsid w:val="0097794A"/>
    <w:rsid w:val="009824DE"/>
    <w:rsid w:val="009826B2"/>
    <w:rsid w:val="009862DD"/>
    <w:rsid w:val="00994F47"/>
    <w:rsid w:val="009951D3"/>
    <w:rsid w:val="009A1A9A"/>
    <w:rsid w:val="009A7295"/>
    <w:rsid w:val="009B29C9"/>
    <w:rsid w:val="009B323B"/>
    <w:rsid w:val="009B42E8"/>
    <w:rsid w:val="009B4979"/>
    <w:rsid w:val="009B7F58"/>
    <w:rsid w:val="009B7FB3"/>
    <w:rsid w:val="009C5C11"/>
    <w:rsid w:val="009D7152"/>
    <w:rsid w:val="009E1E2B"/>
    <w:rsid w:val="009E34D6"/>
    <w:rsid w:val="009F4AB1"/>
    <w:rsid w:val="00A02587"/>
    <w:rsid w:val="00A07FF0"/>
    <w:rsid w:val="00A15428"/>
    <w:rsid w:val="00A172EC"/>
    <w:rsid w:val="00A17C8D"/>
    <w:rsid w:val="00A23992"/>
    <w:rsid w:val="00A278B7"/>
    <w:rsid w:val="00A32550"/>
    <w:rsid w:val="00A37417"/>
    <w:rsid w:val="00A40670"/>
    <w:rsid w:val="00A41F31"/>
    <w:rsid w:val="00A44163"/>
    <w:rsid w:val="00A52D41"/>
    <w:rsid w:val="00A560B0"/>
    <w:rsid w:val="00A5654D"/>
    <w:rsid w:val="00A67E7D"/>
    <w:rsid w:val="00A716CC"/>
    <w:rsid w:val="00A7797D"/>
    <w:rsid w:val="00A80EF2"/>
    <w:rsid w:val="00A820A7"/>
    <w:rsid w:val="00A85D30"/>
    <w:rsid w:val="00A86C4C"/>
    <w:rsid w:val="00A86EA5"/>
    <w:rsid w:val="00A96BE2"/>
    <w:rsid w:val="00AA1E60"/>
    <w:rsid w:val="00AA4210"/>
    <w:rsid w:val="00AA4FA5"/>
    <w:rsid w:val="00AB0054"/>
    <w:rsid w:val="00AB0434"/>
    <w:rsid w:val="00AB1B08"/>
    <w:rsid w:val="00AC1C59"/>
    <w:rsid w:val="00AC28DC"/>
    <w:rsid w:val="00AC464F"/>
    <w:rsid w:val="00AC555D"/>
    <w:rsid w:val="00AD0B0C"/>
    <w:rsid w:val="00AD60D6"/>
    <w:rsid w:val="00AD6FFD"/>
    <w:rsid w:val="00AE2B93"/>
    <w:rsid w:val="00AE3AAA"/>
    <w:rsid w:val="00AF2C8D"/>
    <w:rsid w:val="00AF45DC"/>
    <w:rsid w:val="00B00524"/>
    <w:rsid w:val="00B01026"/>
    <w:rsid w:val="00B048AF"/>
    <w:rsid w:val="00B04B63"/>
    <w:rsid w:val="00B06EDB"/>
    <w:rsid w:val="00B12DF4"/>
    <w:rsid w:val="00B21224"/>
    <w:rsid w:val="00B214D3"/>
    <w:rsid w:val="00B26501"/>
    <w:rsid w:val="00B35EEF"/>
    <w:rsid w:val="00B403E6"/>
    <w:rsid w:val="00B408EC"/>
    <w:rsid w:val="00B43501"/>
    <w:rsid w:val="00B45FC1"/>
    <w:rsid w:val="00B50345"/>
    <w:rsid w:val="00B52291"/>
    <w:rsid w:val="00B53389"/>
    <w:rsid w:val="00B640C5"/>
    <w:rsid w:val="00B6435E"/>
    <w:rsid w:val="00B6510B"/>
    <w:rsid w:val="00B742FB"/>
    <w:rsid w:val="00B7486B"/>
    <w:rsid w:val="00B75076"/>
    <w:rsid w:val="00B753E2"/>
    <w:rsid w:val="00B81725"/>
    <w:rsid w:val="00B83150"/>
    <w:rsid w:val="00B86EF6"/>
    <w:rsid w:val="00B91BED"/>
    <w:rsid w:val="00BA17D7"/>
    <w:rsid w:val="00BA5440"/>
    <w:rsid w:val="00BC009D"/>
    <w:rsid w:val="00BC5D18"/>
    <w:rsid w:val="00BD2D73"/>
    <w:rsid w:val="00BE34BC"/>
    <w:rsid w:val="00BF2B19"/>
    <w:rsid w:val="00BF4BF0"/>
    <w:rsid w:val="00C057F8"/>
    <w:rsid w:val="00C06A75"/>
    <w:rsid w:val="00C06BB3"/>
    <w:rsid w:val="00C0769F"/>
    <w:rsid w:val="00C07CC7"/>
    <w:rsid w:val="00C175CD"/>
    <w:rsid w:val="00C17F9E"/>
    <w:rsid w:val="00C20358"/>
    <w:rsid w:val="00C20F04"/>
    <w:rsid w:val="00C33232"/>
    <w:rsid w:val="00C364A1"/>
    <w:rsid w:val="00C37115"/>
    <w:rsid w:val="00C37499"/>
    <w:rsid w:val="00C40883"/>
    <w:rsid w:val="00C40A27"/>
    <w:rsid w:val="00C4413F"/>
    <w:rsid w:val="00C50A67"/>
    <w:rsid w:val="00C564BF"/>
    <w:rsid w:val="00C67890"/>
    <w:rsid w:val="00C72E9C"/>
    <w:rsid w:val="00C73DD3"/>
    <w:rsid w:val="00C8290B"/>
    <w:rsid w:val="00C833D1"/>
    <w:rsid w:val="00C90491"/>
    <w:rsid w:val="00C905EE"/>
    <w:rsid w:val="00C90C86"/>
    <w:rsid w:val="00C947B3"/>
    <w:rsid w:val="00C9748A"/>
    <w:rsid w:val="00CA4C16"/>
    <w:rsid w:val="00CA6A74"/>
    <w:rsid w:val="00CB4308"/>
    <w:rsid w:val="00CB4BE4"/>
    <w:rsid w:val="00CB6631"/>
    <w:rsid w:val="00CC03C1"/>
    <w:rsid w:val="00CC0F93"/>
    <w:rsid w:val="00CC1BA6"/>
    <w:rsid w:val="00CC549F"/>
    <w:rsid w:val="00CC5F55"/>
    <w:rsid w:val="00CD0784"/>
    <w:rsid w:val="00CD21E4"/>
    <w:rsid w:val="00CD303B"/>
    <w:rsid w:val="00CD344A"/>
    <w:rsid w:val="00CE0484"/>
    <w:rsid w:val="00CE6998"/>
    <w:rsid w:val="00CF03CB"/>
    <w:rsid w:val="00CF0A18"/>
    <w:rsid w:val="00CF7728"/>
    <w:rsid w:val="00D015A7"/>
    <w:rsid w:val="00D05790"/>
    <w:rsid w:val="00D077B4"/>
    <w:rsid w:val="00D10B82"/>
    <w:rsid w:val="00D14D17"/>
    <w:rsid w:val="00D2126A"/>
    <w:rsid w:val="00D24EDB"/>
    <w:rsid w:val="00D25EBE"/>
    <w:rsid w:val="00D26234"/>
    <w:rsid w:val="00D35658"/>
    <w:rsid w:val="00D50033"/>
    <w:rsid w:val="00D52726"/>
    <w:rsid w:val="00D52AC8"/>
    <w:rsid w:val="00D5449D"/>
    <w:rsid w:val="00D65308"/>
    <w:rsid w:val="00D707B4"/>
    <w:rsid w:val="00D76E0E"/>
    <w:rsid w:val="00D85F40"/>
    <w:rsid w:val="00D9159A"/>
    <w:rsid w:val="00D92ABE"/>
    <w:rsid w:val="00D9433E"/>
    <w:rsid w:val="00DA2E02"/>
    <w:rsid w:val="00DA6600"/>
    <w:rsid w:val="00DB0D58"/>
    <w:rsid w:val="00DB4D30"/>
    <w:rsid w:val="00DB7111"/>
    <w:rsid w:val="00DB7311"/>
    <w:rsid w:val="00DC42F9"/>
    <w:rsid w:val="00DC5420"/>
    <w:rsid w:val="00DC7259"/>
    <w:rsid w:val="00DD0B0A"/>
    <w:rsid w:val="00DD7B00"/>
    <w:rsid w:val="00DE148E"/>
    <w:rsid w:val="00DE6829"/>
    <w:rsid w:val="00DE7214"/>
    <w:rsid w:val="00DE762D"/>
    <w:rsid w:val="00DF2611"/>
    <w:rsid w:val="00E005ED"/>
    <w:rsid w:val="00E01ED7"/>
    <w:rsid w:val="00E110D4"/>
    <w:rsid w:val="00E1315E"/>
    <w:rsid w:val="00E16BA9"/>
    <w:rsid w:val="00E248B0"/>
    <w:rsid w:val="00E26047"/>
    <w:rsid w:val="00E3010F"/>
    <w:rsid w:val="00E307C9"/>
    <w:rsid w:val="00E355DD"/>
    <w:rsid w:val="00E3608D"/>
    <w:rsid w:val="00E36C1B"/>
    <w:rsid w:val="00E41801"/>
    <w:rsid w:val="00E43195"/>
    <w:rsid w:val="00E46F22"/>
    <w:rsid w:val="00E54E31"/>
    <w:rsid w:val="00E57AD3"/>
    <w:rsid w:val="00E6767D"/>
    <w:rsid w:val="00E77C55"/>
    <w:rsid w:val="00E84A60"/>
    <w:rsid w:val="00E93361"/>
    <w:rsid w:val="00E94D5A"/>
    <w:rsid w:val="00E97304"/>
    <w:rsid w:val="00EC7934"/>
    <w:rsid w:val="00ED163C"/>
    <w:rsid w:val="00ED289D"/>
    <w:rsid w:val="00ED4552"/>
    <w:rsid w:val="00EE0DD0"/>
    <w:rsid w:val="00EE2929"/>
    <w:rsid w:val="00EF0B3D"/>
    <w:rsid w:val="00EF2F7E"/>
    <w:rsid w:val="00EF4579"/>
    <w:rsid w:val="00EF65F7"/>
    <w:rsid w:val="00EF723A"/>
    <w:rsid w:val="00F005FA"/>
    <w:rsid w:val="00F05713"/>
    <w:rsid w:val="00F06721"/>
    <w:rsid w:val="00F1112D"/>
    <w:rsid w:val="00F13808"/>
    <w:rsid w:val="00F20818"/>
    <w:rsid w:val="00F21C59"/>
    <w:rsid w:val="00F23EA8"/>
    <w:rsid w:val="00F24E42"/>
    <w:rsid w:val="00F300D5"/>
    <w:rsid w:val="00F32F54"/>
    <w:rsid w:val="00F419FC"/>
    <w:rsid w:val="00F41CD9"/>
    <w:rsid w:val="00F42D67"/>
    <w:rsid w:val="00F444C5"/>
    <w:rsid w:val="00F47567"/>
    <w:rsid w:val="00F5224B"/>
    <w:rsid w:val="00F626ED"/>
    <w:rsid w:val="00F64A55"/>
    <w:rsid w:val="00F64DE7"/>
    <w:rsid w:val="00F65A01"/>
    <w:rsid w:val="00F710BA"/>
    <w:rsid w:val="00F74E66"/>
    <w:rsid w:val="00F82066"/>
    <w:rsid w:val="00F828A8"/>
    <w:rsid w:val="00F9053B"/>
    <w:rsid w:val="00F926AD"/>
    <w:rsid w:val="00FA1065"/>
    <w:rsid w:val="00FA32F7"/>
    <w:rsid w:val="00FA34A0"/>
    <w:rsid w:val="00FA5484"/>
    <w:rsid w:val="00FA687B"/>
    <w:rsid w:val="00FA6B12"/>
    <w:rsid w:val="00FA78DD"/>
    <w:rsid w:val="00FB45D7"/>
    <w:rsid w:val="00FC1BBA"/>
    <w:rsid w:val="00FC21E8"/>
    <w:rsid w:val="00FC4D85"/>
    <w:rsid w:val="00FD1C5C"/>
    <w:rsid w:val="00FD7627"/>
    <w:rsid w:val="00FE36DC"/>
    <w:rsid w:val="00FE5641"/>
    <w:rsid w:val="00FF16F2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EB43DE"/>
  <w15:docId w15:val="{7B1AD02C-21D5-4DD3-829A-7B0698D1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F44"/>
    <w:rPr>
      <w:rFonts w:ascii="Myriad Pro" w:hAnsi="Myriad Pro"/>
      <w:color w:val="404040" w:themeColor="text1" w:themeTint="BF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5A0C3C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1E7272"/>
      <w:sz w:val="22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5A0C3C"/>
    <w:pPr>
      <w:spacing w:before="200"/>
      <w:outlineLvl w:val="1"/>
    </w:pPr>
    <w:rPr>
      <w:bCs w:val="0"/>
      <w:sz w:val="20"/>
      <w:szCs w:val="26"/>
      <w:u w:val="single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753E2"/>
    <w:pPr>
      <w:numPr>
        <w:numId w:val="12"/>
      </w:numPr>
      <w:outlineLvl w:val="2"/>
    </w:pPr>
    <w:rPr>
      <w:rFonts w:asciiTheme="majorHAnsi" w:hAnsiTheme="majorHAnsi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5F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A0C3C"/>
    <w:rPr>
      <w:rFonts w:ascii="Myriad Pro" w:eastAsiaTheme="majorEastAsia" w:hAnsi="Myriad Pro" w:cstheme="majorBidi"/>
      <w:b/>
      <w:bCs/>
      <w:color w:val="1E7272"/>
      <w:szCs w:val="28"/>
    </w:rPr>
  </w:style>
  <w:style w:type="paragraph" w:styleId="Paragraphedeliste">
    <w:name w:val="List Paragraph"/>
    <w:basedOn w:val="Normal"/>
    <w:uiPriority w:val="34"/>
    <w:qFormat/>
    <w:rsid w:val="002D2D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1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F31"/>
    <w:rPr>
      <w:rFonts w:ascii="Myriad Pro" w:hAnsi="Myriad Pro"/>
    </w:rPr>
  </w:style>
  <w:style w:type="paragraph" w:styleId="Pieddepage">
    <w:name w:val="footer"/>
    <w:basedOn w:val="Normal"/>
    <w:link w:val="PieddepageCar"/>
    <w:uiPriority w:val="99"/>
    <w:unhideWhenUsed/>
    <w:rsid w:val="00A41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F31"/>
    <w:rPr>
      <w:rFonts w:ascii="Myriad Pro" w:hAnsi="Myriad Pro"/>
    </w:rPr>
  </w:style>
  <w:style w:type="paragraph" w:styleId="Sansinterligne">
    <w:name w:val="No Spacing"/>
    <w:uiPriority w:val="1"/>
    <w:qFormat/>
    <w:rsid w:val="008C5F44"/>
    <w:pPr>
      <w:spacing w:after="0" w:line="240" w:lineRule="auto"/>
    </w:pPr>
    <w:rPr>
      <w:rFonts w:ascii="Myriad Pro" w:hAnsi="Myriad Pro"/>
    </w:rPr>
  </w:style>
  <w:style w:type="character" w:customStyle="1" w:styleId="Titre2Car">
    <w:name w:val="Titre 2 Car"/>
    <w:basedOn w:val="Policepardfaut"/>
    <w:link w:val="Titre2"/>
    <w:uiPriority w:val="9"/>
    <w:rsid w:val="005A0C3C"/>
    <w:rPr>
      <w:rFonts w:ascii="Myriad Pro" w:eastAsiaTheme="majorEastAsia" w:hAnsi="Myriad Pro" w:cstheme="majorBidi"/>
      <w:b/>
      <w:color w:val="1E7272"/>
      <w:sz w:val="20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753E2"/>
    <w:rPr>
      <w:rFonts w:asciiTheme="majorHAnsi" w:eastAsiaTheme="majorEastAsia" w:hAnsiTheme="majorHAnsi" w:cstheme="majorBidi"/>
      <w:b/>
      <w:bCs/>
      <w:color w:val="1E7272"/>
      <w:sz w:val="20"/>
      <w:szCs w:val="26"/>
      <w:u w:val="single"/>
    </w:rPr>
  </w:style>
  <w:style w:type="character" w:styleId="Lienhypertexte">
    <w:name w:val="Hyperlink"/>
    <w:basedOn w:val="Policepardfaut"/>
    <w:uiPriority w:val="99"/>
    <w:unhideWhenUsed/>
    <w:rsid w:val="003A1A91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40A27"/>
    <w:pPr>
      <w:spacing w:before="480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40A2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40A27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39"/>
    <w:unhideWhenUsed/>
    <w:rsid w:val="00C40A27"/>
    <w:pPr>
      <w:spacing w:after="100"/>
      <w:ind w:left="360"/>
    </w:pPr>
  </w:style>
  <w:style w:type="character" w:styleId="Lienhypertextesuivivisit">
    <w:name w:val="FollowedHyperlink"/>
    <w:basedOn w:val="Policepardfaut"/>
    <w:uiPriority w:val="99"/>
    <w:semiHidden/>
    <w:unhideWhenUsed/>
    <w:rsid w:val="00AA4F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Modele_Analyse_Web_201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BE8C-8720-42A3-9381-5E97741A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Modele_Analyse_Web_2015</Template>
  <TotalTime>208</TotalTime>
  <Pages>8</Pages>
  <Words>1034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160</cp:revision>
  <cp:lastPrinted>2017-07-03T13:50:00Z</cp:lastPrinted>
  <dcterms:created xsi:type="dcterms:W3CDTF">2017-01-09T15:30:00Z</dcterms:created>
  <dcterms:modified xsi:type="dcterms:W3CDTF">2017-07-03T13:50:00Z</dcterms:modified>
</cp:coreProperties>
</file>